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63" w:rsidRDefault="00FE1063" w:rsidP="000B005C">
      <w:pPr>
        <w:jc w:val="both"/>
        <w:rPr>
          <w:b/>
          <w:color w:val="82055F"/>
          <w:sz w:val="40"/>
          <w:szCs w:val="40"/>
        </w:rPr>
      </w:pPr>
    </w:p>
    <w:p w:rsidR="000B005C" w:rsidRPr="000B005C" w:rsidRDefault="000B005C" w:rsidP="000B005C">
      <w:pPr>
        <w:jc w:val="both"/>
        <w:rPr>
          <w:b/>
          <w:color w:val="82055F"/>
          <w:sz w:val="40"/>
          <w:szCs w:val="40"/>
        </w:rPr>
      </w:pPr>
      <w:r w:rsidRPr="000B005C">
        <w:rPr>
          <w:b/>
          <w:color w:val="82055F"/>
          <w:sz w:val="40"/>
          <w:szCs w:val="40"/>
        </w:rPr>
        <w:t>PRÜFUNGSVERLAUF</w:t>
      </w:r>
    </w:p>
    <w:p w:rsidR="000B005C" w:rsidRDefault="000B005C" w:rsidP="000B005C">
      <w:pPr>
        <w:jc w:val="both"/>
        <w:rPr>
          <w:b/>
        </w:rPr>
      </w:pPr>
    </w:p>
    <w:p w:rsidR="000B005C" w:rsidRPr="000B005C" w:rsidRDefault="000B005C" w:rsidP="000B005C">
      <w:pPr>
        <w:jc w:val="both"/>
        <w:rPr>
          <w:b/>
        </w:rPr>
      </w:pPr>
      <w:r w:rsidRPr="000B005C">
        <w:rPr>
          <w:b/>
        </w:rPr>
        <w:t>Goethe-Zertifikat A1: Fit in Deutsch 1</w:t>
      </w:r>
    </w:p>
    <w:p w:rsidR="000B005C" w:rsidRPr="000B005C" w:rsidRDefault="00B964F3" w:rsidP="000B005C">
      <w:pPr>
        <w:jc w:val="both"/>
        <w:rPr>
          <w:b/>
        </w:rPr>
      </w:pPr>
      <w:r>
        <w:rPr>
          <w:b/>
        </w:rPr>
        <w:t>Schriftliche Prüfung</w:t>
      </w:r>
    </w:p>
    <w:p w:rsidR="00194453" w:rsidRPr="000B005C" w:rsidRDefault="000B005C" w:rsidP="00194453">
      <w:pPr>
        <w:autoSpaceDE w:val="0"/>
        <w:autoSpaceDN w:val="0"/>
        <w:adjustRightInd w:val="0"/>
        <w:rPr>
          <w:rFonts w:asciiTheme="majorHAnsi" w:hAnsiTheme="majorHAnsi" w:cs="GoetheText-Regular"/>
          <w:sz w:val="16"/>
          <w:szCs w:val="18"/>
        </w:rPr>
      </w:pPr>
      <w:r w:rsidRPr="000B005C">
        <w:rPr>
          <w:rFonts w:asciiTheme="majorHAnsi" w:hAnsiTheme="majorHAnsi" w:cs="GoetheText-Regular"/>
          <w:sz w:val="16"/>
          <w:szCs w:val="18"/>
        </w:rPr>
        <w:t xml:space="preserve">Stand: </w:t>
      </w:r>
      <w:r w:rsidR="003A2CAF">
        <w:rPr>
          <w:rFonts w:asciiTheme="majorHAnsi" w:hAnsiTheme="majorHAnsi" w:cs="GoetheText-Regular"/>
          <w:sz w:val="16"/>
          <w:szCs w:val="18"/>
        </w:rPr>
        <w:t>24.04.2017</w:t>
      </w:r>
    </w:p>
    <w:p w:rsidR="00777D31" w:rsidRPr="00570149" w:rsidRDefault="00777D31" w:rsidP="00194453">
      <w:pPr>
        <w:rPr>
          <w:rFonts w:asciiTheme="majorHAnsi" w:hAnsiTheme="majorHAnsi"/>
          <w:color w:val="000000" w:themeColor="text1"/>
          <w:szCs w:val="20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194453" w:rsidRPr="00194453" w:rsidTr="00B964F3">
        <w:trPr>
          <w:trHeight w:val="1134"/>
        </w:trPr>
        <w:tc>
          <w:tcPr>
            <w:tcW w:w="8504" w:type="dxa"/>
            <w:shd w:val="clear" w:color="auto" w:fill="F2F2F2" w:themeFill="background1" w:themeFillShade="F2"/>
            <w:vAlign w:val="center"/>
          </w:tcPr>
          <w:p w:rsidR="00194453" w:rsidRPr="00930ABD" w:rsidRDefault="003A2CAF" w:rsidP="00FE1063">
            <w:pPr>
              <w:rPr>
                <w:rFonts w:asciiTheme="majorHAnsi" w:hAnsiTheme="majorHAnsi"/>
                <w:b/>
                <w:color w:val="82055F"/>
                <w:szCs w:val="20"/>
              </w:rPr>
            </w:pPr>
            <w:r>
              <w:rPr>
                <w:rFonts w:asciiTheme="majorHAnsi" w:hAnsiTheme="majorHAnsi"/>
                <w:b/>
                <w:color w:val="82055F"/>
                <w:szCs w:val="20"/>
              </w:rPr>
              <w:t>Freitag, 05.05.2017</w:t>
            </w:r>
          </w:p>
          <w:p w:rsidR="00194453" w:rsidRPr="00194453" w:rsidRDefault="003A2CAF" w:rsidP="00FE1063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Čepin</w:t>
            </w:r>
          </w:p>
          <w:p w:rsidR="00D02188" w:rsidRPr="001276E2" w:rsidRDefault="001276E2" w:rsidP="003A2CAF">
            <w:pPr>
              <w:rPr>
                <w:rFonts w:asciiTheme="majorHAnsi" w:hAnsiTheme="majorHAnsi"/>
                <w:szCs w:val="20"/>
              </w:rPr>
            </w:pPr>
            <w:r w:rsidRPr="001276E2">
              <w:rPr>
                <w:rFonts w:asciiTheme="majorHAnsi" w:hAnsiTheme="majorHAnsi"/>
                <w:szCs w:val="20"/>
              </w:rPr>
              <w:t>Goethe-Zertifikat A</w:t>
            </w:r>
            <w:r w:rsidR="004E4698">
              <w:rPr>
                <w:rFonts w:asciiTheme="majorHAnsi" w:hAnsiTheme="majorHAnsi"/>
                <w:szCs w:val="20"/>
              </w:rPr>
              <w:t>1</w:t>
            </w:r>
            <w:r w:rsidRPr="001276E2">
              <w:rPr>
                <w:rFonts w:asciiTheme="majorHAnsi" w:hAnsiTheme="majorHAnsi"/>
                <w:szCs w:val="20"/>
              </w:rPr>
              <w:t xml:space="preserve">: </w:t>
            </w:r>
            <w:r w:rsidR="00FE1063">
              <w:rPr>
                <w:rFonts w:asciiTheme="majorHAnsi" w:hAnsiTheme="majorHAnsi"/>
                <w:szCs w:val="20"/>
              </w:rPr>
              <w:t>Fit in Deutsch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="004E4698">
              <w:rPr>
                <w:rFonts w:asciiTheme="majorHAnsi" w:hAnsiTheme="majorHAnsi"/>
                <w:szCs w:val="20"/>
              </w:rPr>
              <w:t xml:space="preserve">1 </w:t>
            </w:r>
            <w:r>
              <w:rPr>
                <w:rFonts w:asciiTheme="majorHAnsi" w:hAnsiTheme="majorHAnsi"/>
                <w:szCs w:val="20"/>
              </w:rPr>
              <w:t>(</w:t>
            </w:r>
            <w:r w:rsidR="003A2CAF">
              <w:rPr>
                <w:rFonts w:asciiTheme="majorHAnsi" w:hAnsiTheme="majorHAnsi"/>
                <w:szCs w:val="20"/>
              </w:rPr>
              <w:t>60</w:t>
            </w:r>
            <w:r w:rsidRPr="001276E2">
              <w:rPr>
                <w:rFonts w:asciiTheme="majorHAnsi" w:hAnsiTheme="majorHAnsi"/>
                <w:szCs w:val="20"/>
              </w:rPr>
              <w:t xml:space="preserve"> Schüler/-innen</w:t>
            </w:r>
            <w:r>
              <w:rPr>
                <w:rFonts w:asciiTheme="majorHAnsi" w:hAnsiTheme="majorHAnsi"/>
                <w:szCs w:val="20"/>
              </w:rPr>
              <w:t>)</w:t>
            </w:r>
          </w:p>
        </w:tc>
      </w:tr>
    </w:tbl>
    <w:p w:rsidR="000B005C" w:rsidRDefault="000B005C" w:rsidP="00194453">
      <w:pPr>
        <w:autoSpaceDE w:val="0"/>
        <w:autoSpaceDN w:val="0"/>
        <w:adjustRightInd w:val="0"/>
        <w:rPr>
          <w:rFonts w:asciiTheme="majorHAnsi" w:hAnsiTheme="majorHAnsi"/>
          <w:szCs w:val="20"/>
        </w:rPr>
      </w:pPr>
    </w:p>
    <w:p w:rsidR="00541067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</w:rPr>
      </w:pPr>
    </w:p>
    <w:tbl>
      <w:tblPr>
        <w:tblStyle w:val="TableGrid"/>
        <w:tblW w:w="8536" w:type="dxa"/>
        <w:tblLook w:val="04A0"/>
      </w:tblPr>
      <w:tblGrid>
        <w:gridCol w:w="866"/>
        <w:gridCol w:w="3402"/>
        <w:gridCol w:w="866"/>
        <w:gridCol w:w="3402"/>
      </w:tblGrid>
      <w:tr w:rsidR="00B964F3" w:rsidTr="00B964F3">
        <w:trPr>
          <w:trHeight w:val="510"/>
        </w:trPr>
        <w:tc>
          <w:tcPr>
            <w:tcW w:w="866" w:type="dxa"/>
            <w:vAlign w:val="center"/>
          </w:tcPr>
          <w:p w:rsid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Raum</w:t>
            </w:r>
          </w:p>
        </w:tc>
        <w:tc>
          <w:tcPr>
            <w:tcW w:w="3402" w:type="dxa"/>
            <w:vAlign w:val="center"/>
          </w:tcPr>
          <w:p w:rsidR="00B964F3" w:rsidRPr="00100FD3" w:rsidRDefault="00ED368E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highlight w:val="yellow"/>
              </w:rPr>
            </w:pPr>
            <w:r w:rsidRPr="00100FD3">
              <w:rPr>
                <w:rFonts w:asciiTheme="majorHAnsi" w:hAnsiTheme="majorHAnsi"/>
                <w:szCs w:val="20"/>
                <w:highlight w:val="yellow"/>
              </w:rPr>
              <w:t>Mala sala</w:t>
            </w:r>
          </w:p>
        </w:tc>
        <w:tc>
          <w:tcPr>
            <w:tcW w:w="866" w:type="dxa"/>
            <w:vAlign w:val="center"/>
          </w:tcPr>
          <w:p w:rsid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Raum</w:t>
            </w:r>
          </w:p>
        </w:tc>
        <w:tc>
          <w:tcPr>
            <w:tcW w:w="3402" w:type="dxa"/>
            <w:vAlign w:val="center"/>
          </w:tcPr>
          <w:p w:rsidR="00B964F3" w:rsidRPr="00ED368E" w:rsidRDefault="00ED368E" w:rsidP="00ED368E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hr-HR"/>
              </w:rPr>
            </w:pPr>
            <w:r w:rsidRPr="00ED368E">
              <w:rPr>
                <w:rFonts w:asciiTheme="majorHAnsi" w:hAnsiTheme="majorHAnsi"/>
                <w:szCs w:val="20"/>
                <w:highlight w:val="yellow"/>
              </w:rPr>
              <w:t>Učionica engleskog jezika</w:t>
            </w:r>
          </w:p>
        </w:tc>
      </w:tr>
      <w:tr w:rsidR="00B964F3" w:rsidTr="00B964F3">
        <w:trPr>
          <w:trHeight w:val="510"/>
        </w:trPr>
        <w:tc>
          <w:tcPr>
            <w:tcW w:w="866" w:type="dxa"/>
            <w:vAlign w:val="center"/>
          </w:tcPr>
          <w:p w:rsid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Uhrzeit</w:t>
            </w:r>
          </w:p>
        </w:tc>
        <w:tc>
          <w:tcPr>
            <w:tcW w:w="3402" w:type="dxa"/>
            <w:vAlign w:val="center"/>
          </w:tcPr>
          <w:p w:rsidR="00B964F3" w:rsidRP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yellow"/>
              </w:rPr>
              <w:t>08.15 – 09.15 Uhr</w:t>
            </w:r>
          </w:p>
        </w:tc>
        <w:tc>
          <w:tcPr>
            <w:tcW w:w="866" w:type="dxa"/>
            <w:vAlign w:val="center"/>
          </w:tcPr>
          <w:p w:rsidR="00B964F3" w:rsidRP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B964F3">
              <w:rPr>
                <w:rFonts w:asciiTheme="majorHAnsi" w:hAnsiTheme="majorHAnsi"/>
                <w:color w:val="000000" w:themeColor="text1"/>
                <w:szCs w:val="20"/>
              </w:rPr>
              <w:t>Uhrzeit</w:t>
            </w:r>
          </w:p>
        </w:tc>
        <w:tc>
          <w:tcPr>
            <w:tcW w:w="3402" w:type="dxa"/>
            <w:vAlign w:val="center"/>
          </w:tcPr>
          <w:p w:rsidR="00B964F3" w:rsidRP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yellow"/>
              </w:rPr>
              <w:t>08.15 – 09.15 Uhr</w:t>
            </w:r>
          </w:p>
        </w:tc>
      </w:tr>
      <w:tr w:rsidR="00B964F3" w:rsidTr="00B964F3">
        <w:trPr>
          <w:trHeight w:val="510"/>
        </w:trPr>
        <w:tc>
          <w:tcPr>
            <w:tcW w:w="866" w:type="dxa"/>
            <w:vAlign w:val="center"/>
          </w:tcPr>
          <w:p w:rsid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Nr.</w:t>
            </w:r>
          </w:p>
        </w:tc>
        <w:tc>
          <w:tcPr>
            <w:tcW w:w="3402" w:type="dxa"/>
            <w:vAlign w:val="center"/>
          </w:tcPr>
          <w:p w:rsid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Vor- und Nachname des Schülers</w:t>
            </w:r>
          </w:p>
        </w:tc>
        <w:tc>
          <w:tcPr>
            <w:tcW w:w="866" w:type="dxa"/>
            <w:vAlign w:val="center"/>
          </w:tcPr>
          <w:p w:rsid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Nr.</w:t>
            </w:r>
          </w:p>
        </w:tc>
        <w:tc>
          <w:tcPr>
            <w:tcW w:w="3402" w:type="dxa"/>
            <w:vAlign w:val="center"/>
          </w:tcPr>
          <w:p w:rsidR="00B964F3" w:rsidRDefault="00B964F3" w:rsidP="00B964F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Vor- und Nachname des Schülers</w:t>
            </w:r>
          </w:p>
        </w:tc>
      </w:tr>
      <w:tr w:rsidR="00ED368E" w:rsidRPr="00CE6396" w:rsidTr="001910DA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Andrea Brtan</w:t>
            </w:r>
            <w:r w:rsidR="00100FD3">
              <w:rPr>
                <w:rFonts w:ascii="Verdana" w:hAnsi="Verdana"/>
                <w:sz w:val="20"/>
                <w:szCs w:val="20"/>
              </w:rPr>
              <w:t xml:space="preserve"> (8.a)</w:t>
            </w:r>
            <w:r w:rsidR="00D1708D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ED368E" w:rsidRPr="00CE6396" w:rsidRDefault="007F7555" w:rsidP="00CE6396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Lucija Ćurić (7.b)</w:t>
            </w:r>
          </w:p>
        </w:tc>
      </w:tr>
      <w:tr w:rsidR="00ED368E" w:rsidTr="001910DA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Toni Bungić</w:t>
            </w:r>
            <w:r w:rsidR="00100FD3">
              <w:rPr>
                <w:rFonts w:ascii="Verdana" w:hAnsi="Verdana"/>
                <w:sz w:val="20"/>
                <w:szCs w:val="20"/>
              </w:rPr>
              <w:t xml:space="preserve"> (8.a)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ED368E" w:rsidRPr="00420F9D" w:rsidRDefault="00CE6396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E6396">
              <w:rPr>
                <w:rFonts w:ascii="Verdana" w:hAnsi="Verdana"/>
                <w:sz w:val="20"/>
                <w:szCs w:val="20"/>
                <w:lang w:val="en-US"/>
              </w:rPr>
              <w:t xml:space="preserve">Luka </w:t>
            </w:r>
            <w:proofErr w:type="spellStart"/>
            <w:r w:rsidRPr="00CE6396">
              <w:rPr>
                <w:rFonts w:ascii="Verdana" w:hAnsi="Verdana"/>
                <w:sz w:val="20"/>
                <w:szCs w:val="20"/>
                <w:lang w:val="en-US"/>
              </w:rPr>
              <w:t>Galić</w:t>
            </w:r>
            <w:proofErr w:type="spellEnd"/>
            <w:r w:rsidRPr="00CE6396">
              <w:rPr>
                <w:rFonts w:ascii="Verdana" w:hAnsi="Verdana"/>
                <w:sz w:val="20"/>
                <w:szCs w:val="20"/>
                <w:lang w:val="en-US"/>
              </w:rPr>
              <w:t xml:space="preserve"> (7.a)</w:t>
            </w:r>
          </w:p>
        </w:tc>
      </w:tr>
      <w:tr w:rsidR="00ED368E" w:rsidTr="001910DA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 Ćurić</w:t>
            </w:r>
            <w:r w:rsidR="00100FD3">
              <w:rPr>
                <w:rFonts w:ascii="Verdana" w:hAnsi="Verdana"/>
                <w:sz w:val="20"/>
                <w:szCs w:val="20"/>
              </w:rPr>
              <w:t xml:space="preserve"> (8.a)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ED368E" w:rsidRPr="00420F9D" w:rsidRDefault="00CE6396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Matej Kadleček (7.a)</w:t>
            </w:r>
          </w:p>
        </w:tc>
      </w:tr>
      <w:tr w:rsidR="00ED368E" w:rsidTr="001910DA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Luka Bede (8.a)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ED368E" w:rsidRPr="00420F9D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Matea Ozanjak (7.a)</w:t>
            </w:r>
          </w:p>
        </w:tc>
      </w:tr>
      <w:tr w:rsidR="00ED368E" w:rsidTr="001910DA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Marijan Mršo</w:t>
            </w:r>
            <w:r w:rsidR="008102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(8.a)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ED368E" w:rsidRPr="00420F9D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Petar Šušak (7.a)</w:t>
            </w:r>
          </w:p>
        </w:tc>
      </w:tr>
      <w:tr w:rsidR="00ED368E" w:rsidTr="001910DA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Lara Matusina</w:t>
            </w:r>
            <w:r w:rsidR="008102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(8.b)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ED368E" w:rsidRPr="00420F9D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Anja Čanadžija (7.b)</w:t>
            </w:r>
          </w:p>
        </w:tc>
      </w:tr>
      <w:tr w:rsidR="00ED368E" w:rsidTr="001910DA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Ivana Mihaljević</w:t>
            </w:r>
            <w:r w:rsidR="008102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(8.b)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ED368E" w:rsidRPr="00420F9D" w:rsidRDefault="00CE6396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Ema Emberšić (7.b)</w:t>
            </w:r>
          </w:p>
        </w:tc>
      </w:tr>
      <w:tr w:rsidR="00ED368E" w:rsidTr="00D37578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Ina Zadro</w:t>
            </w:r>
            <w:r w:rsidR="008102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(8.b)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ED368E" w:rsidRPr="00420F9D" w:rsidRDefault="00CE6396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Patrik Kokić (7.b)</w:t>
            </w:r>
          </w:p>
        </w:tc>
      </w:tr>
      <w:tr w:rsidR="00ED368E" w:rsidTr="00D37578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 Čolić (8.c)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ED368E" w:rsidRPr="00420F9D" w:rsidRDefault="00CE6396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Lovro Matešić (7.b)</w:t>
            </w:r>
          </w:p>
        </w:tc>
      </w:tr>
      <w:tr w:rsidR="00ED368E" w:rsidTr="00D37578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Magdalena Šapina (8.c)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ED368E" w:rsidRPr="00420F9D" w:rsidRDefault="00CE6396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20F9D">
              <w:rPr>
                <w:rFonts w:ascii="Verdana" w:hAnsi="Verdana"/>
                <w:sz w:val="20"/>
                <w:szCs w:val="20"/>
              </w:rPr>
              <w:t>Luka Matešić (7.b)</w:t>
            </w:r>
            <w:r w:rsidR="00D1708D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</w:tr>
      <w:tr w:rsidR="00ED368E" w:rsidTr="00CC399E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Ćavar (8.d)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11.</w:t>
            </w:r>
          </w:p>
        </w:tc>
        <w:tc>
          <w:tcPr>
            <w:tcW w:w="3402" w:type="dxa"/>
          </w:tcPr>
          <w:p w:rsidR="00ED368E" w:rsidRPr="00420F9D" w:rsidRDefault="00CE6396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Bernarda Mijošek (7.b)</w:t>
            </w:r>
          </w:p>
        </w:tc>
      </w:tr>
      <w:tr w:rsidR="00ED368E" w:rsidTr="00CC399E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12.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Hanna Kristić</w:t>
            </w:r>
            <w:r w:rsidR="008102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(8.d)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12.</w:t>
            </w:r>
          </w:p>
        </w:tc>
        <w:tc>
          <w:tcPr>
            <w:tcW w:w="3402" w:type="dxa"/>
          </w:tcPr>
          <w:p w:rsidR="00ED368E" w:rsidRPr="00420F9D" w:rsidRDefault="00CE6396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Danijela Olujić (7.b)</w:t>
            </w:r>
          </w:p>
        </w:tc>
      </w:tr>
      <w:tr w:rsidR="00ED368E" w:rsidTr="00CC399E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13.</w:t>
            </w:r>
          </w:p>
        </w:tc>
        <w:tc>
          <w:tcPr>
            <w:tcW w:w="3402" w:type="dxa"/>
            <w:vAlign w:val="center"/>
          </w:tcPr>
          <w:p w:rsidR="00ED368E" w:rsidRPr="00AC60E6" w:rsidRDefault="00ED368E" w:rsidP="00673C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Tvrtko Pranjić</w:t>
            </w:r>
            <w:r w:rsidR="008102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(8.a)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13.</w:t>
            </w:r>
          </w:p>
        </w:tc>
        <w:tc>
          <w:tcPr>
            <w:tcW w:w="3402" w:type="dxa"/>
          </w:tcPr>
          <w:p w:rsidR="00ED368E" w:rsidRPr="00420F9D" w:rsidRDefault="00CE6396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Verona Pandža (7.b)</w:t>
            </w:r>
          </w:p>
        </w:tc>
      </w:tr>
      <w:tr w:rsidR="00ED368E" w:rsidTr="00CC399E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14.</w:t>
            </w:r>
          </w:p>
        </w:tc>
        <w:tc>
          <w:tcPr>
            <w:tcW w:w="3402" w:type="dxa"/>
            <w:vAlign w:val="center"/>
          </w:tcPr>
          <w:p w:rsidR="00ED368E" w:rsidRPr="00CE6396" w:rsidRDefault="00CE6396" w:rsidP="00CE6396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CE6396">
              <w:rPr>
                <w:rFonts w:ascii="Verdana" w:hAnsi="Verdana"/>
                <w:sz w:val="20"/>
                <w:szCs w:val="20"/>
                <w:lang w:val="en-US"/>
              </w:rPr>
              <w:t xml:space="preserve">Lea </w:t>
            </w:r>
            <w:proofErr w:type="spellStart"/>
            <w:r w:rsidRPr="00CE6396">
              <w:rPr>
                <w:rFonts w:ascii="Verdana" w:hAnsi="Verdana"/>
                <w:sz w:val="20"/>
                <w:szCs w:val="20"/>
                <w:lang w:val="en-US"/>
              </w:rPr>
              <w:t>Barešić</w:t>
            </w:r>
            <w:proofErr w:type="spellEnd"/>
            <w:r w:rsidRPr="00CE6396">
              <w:rPr>
                <w:rFonts w:ascii="Verdana" w:hAnsi="Verdana"/>
                <w:sz w:val="20"/>
                <w:szCs w:val="20"/>
                <w:lang w:val="en-US"/>
              </w:rPr>
              <w:t xml:space="preserve"> (7.a)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14.</w:t>
            </w:r>
          </w:p>
        </w:tc>
        <w:tc>
          <w:tcPr>
            <w:tcW w:w="3402" w:type="dxa"/>
          </w:tcPr>
          <w:p w:rsidR="00ED368E" w:rsidRPr="00420F9D" w:rsidRDefault="00CE6396" w:rsidP="00673CB4">
            <w:pPr>
              <w:rPr>
                <w:rFonts w:ascii="Verdana" w:hAnsi="Verdana"/>
                <w:szCs w:val="20"/>
              </w:rPr>
            </w:pPr>
            <w:proofErr w:type="spellStart"/>
            <w:r w:rsidRPr="00CE6396">
              <w:rPr>
                <w:rFonts w:ascii="Verdana" w:hAnsi="Verdana"/>
                <w:szCs w:val="20"/>
                <w:lang w:val="en-US"/>
              </w:rPr>
              <w:t>Anamarija</w:t>
            </w:r>
            <w:proofErr w:type="spellEnd"/>
            <w:r w:rsidRPr="00CE6396">
              <w:rPr>
                <w:rFonts w:ascii="Verdana" w:hAnsi="Verdana"/>
                <w:szCs w:val="20"/>
                <w:lang w:val="en-US"/>
              </w:rPr>
              <w:t xml:space="preserve"> </w:t>
            </w:r>
            <w:proofErr w:type="spellStart"/>
            <w:r w:rsidRPr="00CE6396">
              <w:rPr>
                <w:rFonts w:ascii="Verdana" w:hAnsi="Verdana"/>
                <w:szCs w:val="20"/>
                <w:lang w:val="en-US"/>
              </w:rPr>
              <w:t>Perić</w:t>
            </w:r>
            <w:proofErr w:type="spellEnd"/>
            <w:r w:rsidRPr="00CE6396">
              <w:rPr>
                <w:rFonts w:ascii="Verdana" w:hAnsi="Verdana"/>
                <w:szCs w:val="20"/>
                <w:lang w:val="en-US"/>
              </w:rPr>
              <w:t xml:space="preserve"> (7.b)</w:t>
            </w:r>
          </w:p>
        </w:tc>
      </w:tr>
      <w:tr w:rsidR="00ED368E" w:rsidRPr="00CE6396" w:rsidTr="00CC399E">
        <w:tc>
          <w:tcPr>
            <w:tcW w:w="866" w:type="dxa"/>
          </w:tcPr>
          <w:p w:rsidR="00ED368E" w:rsidRDefault="00ED368E" w:rsidP="0019445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15.</w:t>
            </w:r>
          </w:p>
        </w:tc>
        <w:tc>
          <w:tcPr>
            <w:tcW w:w="3402" w:type="dxa"/>
            <w:vAlign w:val="center"/>
          </w:tcPr>
          <w:p w:rsidR="00ED368E" w:rsidRPr="00CE6396" w:rsidRDefault="007F7555" w:rsidP="00CE639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E6396">
              <w:rPr>
                <w:rFonts w:ascii="Verdana" w:hAnsi="Verdana"/>
                <w:sz w:val="20"/>
                <w:szCs w:val="20"/>
              </w:rPr>
              <w:t>Mia Vidaković (7.d)</w:t>
            </w:r>
          </w:p>
        </w:tc>
        <w:tc>
          <w:tcPr>
            <w:tcW w:w="866" w:type="dxa"/>
          </w:tcPr>
          <w:p w:rsidR="00ED368E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15.</w:t>
            </w:r>
          </w:p>
        </w:tc>
        <w:tc>
          <w:tcPr>
            <w:tcW w:w="3402" w:type="dxa"/>
          </w:tcPr>
          <w:p w:rsidR="00ED368E" w:rsidRPr="00CE6396" w:rsidRDefault="00CE6396" w:rsidP="00CE6396">
            <w:pPr>
              <w:rPr>
                <w:rFonts w:ascii="Verdana" w:hAnsi="Verdana"/>
                <w:szCs w:val="20"/>
                <w:lang w:val="en-US"/>
              </w:rPr>
            </w:pPr>
            <w:r w:rsidRPr="00CE6396">
              <w:rPr>
                <w:rFonts w:ascii="Verdana" w:hAnsi="Verdana"/>
                <w:szCs w:val="20"/>
                <w:lang w:val="en-US"/>
              </w:rPr>
              <w:t xml:space="preserve">Toni </w:t>
            </w:r>
            <w:proofErr w:type="spellStart"/>
            <w:r w:rsidRPr="00CE6396">
              <w:rPr>
                <w:rFonts w:ascii="Verdana" w:hAnsi="Verdana"/>
                <w:szCs w:val="20"/>
                <w:lang w:val="en-US"/>
              </w:rPr>
              <w:t>Romić</w:t>
            </w:r>
            <w:proofErr w:type="spellEnd"/>
            <w:r w:rsidRPr="00CE6396">
              <w:rPr>
                <w:rFonts w:ascii="Verdana" w:hAnsi="Verdana"/>
                <w:szCs w:val="20"/>
                <w:lang w:val="en-US"/>
              </w:rPr>
              <w:t xml:space="preserve"> (7.b)</w:t>
            </w:r>
          </w:p>
        </w:tc>
      </w:tr>
    </w:tbl>
    <w:p w:rsidR="00B964F3" w:rsidRPr="00CE6396" w:rsidRDefault="00B964F3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B964F3" w:rsidRPr="00CE6396" w:rsidRDefault="00B964F3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541067" w:rsidRPr="00CE6396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541067" w:rsidRPr="00CE6396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D1708D" w:rsidRPr="00D1708D" w:rsidRDefault="00D1708D" w:rsidP="00D1708D">
      <w:pPr>
        <w:autoSpaceDE w:val="0"/>
        <w:autoSpaceDN w:val="0"/>
        <w:adjustRightInd w:val="0"/>
        <w:ind w:right="-720"/>
        <w:rPr>
          <w:rFonts w:ascii="Verdana" w:hAnsi="Verdana"/>
          <w:sz w:val="16"/>
          <w:szCs w:val="16"/>
          <w:lang w:val="en-US"/>
        </w:rPr>
      </w:pPr>
      <w:r w:rsidRPr="00D1708D">
        <w:rPr>
          <w:rFonts w:ascii="Verdana" w:hAnsi="Verdana"/>
          <w:sz w:val="16"/>
          <w:szCs w:val="16"/>
          <w:lang w:val="en-US"/>
        </w:rPr>
        <w:t xml:space="preserve">Andrea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Brtan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(8.a)</w:t>
      </w:r>
    </w:p>
    <w:p w:rsidR="00541067" w:rsidRPr="00D1708D" w:rsidRDefault="00D1708D" w:rsidP="00D1708D">
      <w:pPr>
        <w:autoSpaceDE w:val="0"/>
        <w:autoSpaceDN w:val="0"/>
        <w:adjustRightInd w:val="0"/>
        <w:ind w:right="-720"/>
        <w:rPr>
          <w:rFonts w:ascii="Verdana" w:hAnsi="Verdana"/>
          <w:sz w:val="16"/>
          <w:szCs w:val="16"/>
          <w:lang w:val="en-US"/>
        </w:rPr>
      </w:pPr>
      <w:proofErr w:type="spellStart"/>
      <w:r w:rsidRPr="00D1708D">
        <w:rPr>
          <w:rFonts w:ascii="Verdana" w:hAnsi="Verdana"/>
          <w:sz w:val="16"/>
          <w:szCs w:val="16"/>
          <w:lang w:val="en-US"/>
        </w:rPr>
        <w:t>Ponesi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proofErr w:type="gramStart"/>
      <w:r w:rsidRPr="00D1708D">
        <w:rPr>
          <w:rFonts w:ascii="Verdana" w:hAnsi="Verdana"/>
          <w:sz w:val="16"/>
          <w:szCs w:val="16"/>
          <w:lang w:val="en-US"/>
        </w:rPr>
        <w:t>sa</w:t>
      </w:r>
      <w:proofErr w:type="spellEnd"/>
      <w:proofErr w:type="gram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sobom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karton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koji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ti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vrijedi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kao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privremena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osobna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iskaznica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>.</w:t>
      </w:r>
    </w:p>
    <w:p w:rsidR="00D1708D" w:rsidRPr="00D1708D" w:rsidRDefault="00D1708D" w:rsidP="00D1708D">
      <w:pPr>
        <w:autoSpaceDE w:val="0"/>
        <w:autoSpaceDN w:val="0"/>
        <w:adjustRightInd w:val="0"/>
        <w:ind w:right="-720"/>
        <w:rPr>
          <w:rFonts w:asciiTheme="majorHAnsi" w:hAnsiTheme="majorHAnsi"/>
          <w:sz w:val="16"/>
          <w:szCs w:val="16"/>
          <w:lang w:val="en-US"/>
        </w:rPr>
      </w:pPr>
    </w:p>
    <w:p w:rsidR="00D1708D" w:rsidRPr="00D1708D" w:rsidRDefault="00D1708D" w:rsidP="00194453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r w:rsidRPr="00D1708D">
        <w:rPr>
          <w:rFonts w:ascii="Verdana" w:hAnsi="Verdana"/>
          <w:sz w:val="16"/>
          <w:szCs w:val="16"/>
          <w:lang w:val="en-US"/>
        </w:rPr>
        <w:t xml:space="preserve">Luka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Matešić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(7.b) *</w:t>
      </w:r>
    </w:p>
    <w:p w:rsidR="00541067" w:rsidRPr="00D1708D" w:rsidRDefault="00D1708D" w:rsidP="00194453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en-US"/>
        </w:rPr>
      </w:pPr>
      <w:proofErr w:type="spellStart"/>
      <w:r w:rsidRPr="00D1708D">
        <w:rPr>
          <w:rFonts w:ascii="Verdana" w:hAnsi="Verdana"/>
          <w:sz w:val="16"/>
          <w:szCs w:val="16"/>
          <w:lang w:val="en-US"/>
        </w:rPr>
        <w:t>Možeš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naknadno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donijeti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liječničku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ispričnicu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i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Goethe-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Institut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proofErr w:type="gramStart"/>
      <w:r w:rsidRPr="00D1708D">
        <w:rPr>
          <w:rFonts w:ascii="Verdana" w:hAnsi="Verdana"/>
          <w:sz w:val="16"/>
          <w:szCs w:val="16"/>
          <w:lang w:val="en-US"/>
        </w:rPr>
        <w:t>će</w:t>
      </w:r>
      <w:proofErr w:type="spellEnd"/>
      <w:proofErr w:type="gram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ti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vratiti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sav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novac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 xml:space="preserve"> (70 </w:t>
      </w:r>
      <w:proofErr w:type="spellStart"/>
      <w:r w:rsidRPr="00D1708D">
        <w:rPr>
          <w:rFonts w:ascii="Verdana" w:hAnsi="Verdana"/>
          <w:sz w:val="16"/>
          <w:szCs w:val="16"/>
          <w:lang w:val="en-US"/>
        </w:rPr>
        <w:t>kn</w:t>
      </w:r>
      <w:proofErr w:type="spellEnd"/>
      <w:r w:rsidRPr="00D1708D">
        <w:rPr>
          <w:rFonts w:ascii="Verdana" w:hAnsi="Verdana"/>
          <w:sz w:val="16"/>
          <w:szCs w:val="16"/>
          <w:lang w:val="en-US"/>
        </w:rPr>
        <w:t>)</w:t>
      </w:r>
      <w:r w:rsidR="00D94009">
        <w:rPr>
          <w:rFonts w:ascii="Verdana" w:hAnsi="Verdana"/>
          <w:sz w:val="16"/>
          <w:szCs w:val="16"/>
          <w:lang w:val="en-US"/>
        </w:rPr>
        <w:t>.</w:t>
      </w:r>
    </w:p>
    <w:p w:rsidR="00541067" w:rsidRPr="00D1708D" w:rsidRDefault="00541067" w:rsidP="00194453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en-US"/>
        </w:rPr>
      </w:pPr>
    </w:p>
    <w:p w:rsidR="00541067" w:rsidRPr="00CE6396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541067" w:rsidRPr="00CE6396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541067" w:rsidRPr="00CE6396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541067" w:rsidRPr="00CE6396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541067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D1708D" w:rsidRPr="00CE6396" w:rsidRDefault="00D1708D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541067" w:rsidRPr="00CE6396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  <w:lang w:val="en-US"/>
        </w:rPr>
      </w:pPr>
    </w:p>
    <w:p w:rsidR="00D1708D" w:rsidRPr="00D94009" w:rsidRDefault="00D1708D" w:rsidP="00541067">
      <w:pPr>
        <w:jc w:val="both"/>
        <w:rPr>
          <w:b/>
          <w:color w:val="82055F"/>
          <w:sz w:val="40"/>
          <w:szCs w:val="40"/>
          <w:lang w:val="en-US"/>
        </w:rPr>
      </w:pPr>
    </w:p>
    <w:p w:rsidR="00541067" w:rsidRPr="000B005C" w:rsidRDefault="00541067" w:rsidP="00541067">
      <w:pPr>
        <w:jc w:val="both"/>
        <w:rPr>
          <w:b/>
          <w:color w:val="82055F"/>
          <w:sz w:val="40"/>
          <w:szCs w:val="40"/>
        </w:rPr>
      </w:pPr>
      <w:r w:rsidRPr="000B005C">
        <w:rPr>
          <w:b/>
          <w:color w:val="82055F"/>
          <w:sz w:val="40"/>
          <w:szCs w:val="40"/>
        </w:rPr>
        <w:t>PRÜFUNGSVERLAUF</w:t>
      </w:r>
    </w:p>
    <w:p w:rsidR="00541067" w:rsidRDefault="00541067" w:rsidP="00541067">
      <w:pPr>
        <w:jc w:val="both"/>
        <w:rPr>
          <w:b/>
        </w:rPr>
      </w:pPr>
    </w:p>
    <w:p w:rsidR="00541067" w:rsidRPr="000B005C" w:rsidRDefault="00541067" w:rsidP="00541067">
      <w:pPr>
        <w:jc w:val="both"/>
        <w:rPr>
          <w:b/>
        </w:rPr>
      </w:pPr>
      <w:r w:rsidRPr="000B005C">
        <w:rPr>
          <w:b/>
        </w:rPr>
        <w:t>Goethe-Zertifikat A1: Fit in Deutsch 1</w:t>
      </w:r>
    </w:p>
    <w:p w:rsidR="00541067" w:rsidRPr="000B005C" w:rsidRDefault="00541067" w:rsidP="00541067">
      <w:pPr>
        <w:jc w:val="both"/>
        <w:rPr>
          <w:b/>
        </w:rPr>
      </w:pPr>
      <w:r>
        <w:rPr>
          <w:b/>
        </w:rPr>
        <w:t>Schriftliche Prüfung</w:t>
      </w:r>
    </w:p>
    <w:p w:rsidR="00541067" w:rsidRPr="000B005C" w:rsidRDefault="00541067" w:rsidP="00541067">
      <w:pPr>
        <w:autoSpaceDE w:val="0"/>
        <w:autoSpaceDN w:val="0"/>
        <w:adjustRightInd w:val="0"/>
        <w:rPr>
          <w:rFonts w:asciiTheme="majorHAnsi" w:hAnsiTheme="majorHAnsi" w:cs="GoetheText-Regular"/>
          <w:sz w:val="16"/>
          <w:szCs w:val="18"/>
        </w:rPr>
      </w:pPr>
      <w:r w:rsidRPr="000B005C">
        <w:rPr>
          <w:rFonts w:asciiTheme="majorHAnsi" w:hAnsiTheme="majorHAnsi" w:cs="GoetheText-Regular"/>
          <w:sz w:val="16"/>
          <w:szCs w:val="18"/>
        </w:rPr>
        <w:t xml:space="preserve">Stand: </w:t>
      </w:r>
      <w:r>
        <w:rPr>
          <w:rFonts w:asciiTheme="majorHAnsi" w:hAnsiTheme="majorHAnsi" w:cs="GoetheText-Regular"/>
          <w:sz w:val="16"/>
          <w:szCs w:val="18"/>
        </w:rPr>
        <w:t>24.04.2017</w:t>
      </w:r>
    </w:p>
    <w:p w:rsidR="00541067" w:rsidRPr="00570149" w:rsidRDefault="00541067" w:rsidP="00541067">
      <w:pPr>
        <w:rPr>
          <w:rFonts w:asciiTheme="majorHAnsi" w:hAnsiTheme="majorHAnsi"/>
          <w:color w:val="000000" w:themeColor="text1"/>
          <w:szCs w:val="20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541067" w:rsidRPr="00194453" w:rsidTr="00673CB4">
        <w:trPr>
          <w:trHeight w:val="1134"/>
        </w:trPr>
        <w:tc>
          <w:tcPr>
            <w:tcW w:w="8504" w:type="dxa"/>
            <w:shd w:val="clear" w:color="auto" w:fill="F2F2F2" w:themeFill="background1" w:themeFillShade="F2"/>
            <w:vAlign w:val="center"/>
          </w:tcPr>
          <w:p w:rsidR="00541067" w:rsidRPr="00930ABD" w:rsidRDefault="00541067" w:rsidP="00673CB4">
            <w:pPr>
              <w:rPr>
                <w:rFonts w:asciiTheme="majorHAnsi" w:hAnsiTheme="majorHAnsi"/>
                <w:b/>
                <w:color w:val="82055F"/>
                <w:szCs w:val="20"/>
              </w:rPr>
            </w:pPr>
            <w:r>
              <w:rPr>
                <w:rFonts w:asciiTheme="majorHAnsi" w:hAnsiTheme="majorHAnsi"/>
                <w:b/>
                <w:color w:val="82055F"/>
                <w:szCs w:val="20"/>
              </w:rPr>
              <w:t>Freitag, 05.05.2017</w:t>
            </w:r>
          </w:p>
          <w:p w:rsidR="00541067" w:rsidRPr="00194453" w:rsidRDefault="00541067" w:rsidP="00673CB4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Čepin</w:t>
            </w:r>
          </w:p>
          <w:p w:rsidR="00541067" w:rsidRPr="001276E2" w:rsidRDefault="00541067" w:rsidP="00673CB4">
            <w:pPr>
              <w:rPr>
                <w:rFonts w:asciiTheme="majorHAnsi" w:hAnsiTheme="majorHAnsi"/>
                <w:szCs w:val="20"/>
              </w:rPr>
            </w:pPr>
            <w:r w:rsidRPr="001276E2">
              <w:rPr>
                <w:rFonts w:asciiTheme="majorHAnsi" w:hAnsiTheme="majorHAnsi"/>
                <w:szCs w:val="20"/>
              </w:rPr>
              <w:t>Goethe-Zertifikat A</w:t>
            </w:r>
            <w:r>
              <w:rPr>
                <w:rFonts w:asciiTheme="majorHAnsi" w:hAnsiTheme="majorHAnsi"/>
                <w:szCs w:val="20"/>
              </w:rPr>
              <w:t>1</w:t>
            </w:r>
            <w:r w:rsidRPr="001276E2">
              <w:rPr>
                <w:rFonts w:asciiTheme="majorHAnsi" w:hAnsiTheme="majorHAnsi"/>
                <w:szCs w:val="20"/>
              </w:rPr>
              <w:t xml:space="preserve">: </w:t>
            </w:r>
            <w:r>
              <w:rPr>
                <w:rFonts w:asciiTheme="majorHAnsi" w:hAnsiTheme="majorHAnsi"/>
                <w:szCs w:val="20"/>
              </w:rPr>
              <w:t>Fit in Deutsch 1 (60</w:t>
            </w:r>
            <w:r w:rsidRPr="001276E2">
              <w:rPr>
                <w:rFonts w:asciiTheme="majorHAnsi" w:hAnsiTheme="majorHAnsi"/>
                <w:szCs w:val="20"/>
              </w:rPr>
              <w:t xml:space="preserve"> Schüler/-innen</w:t>
            </w:r>
            <w:r>
              <w:rPr>
                <w:rFonts w:asciiTheme="majorHAnsi" w:hAnsiTheme="majorHAnsi"/>
                <w:szCs w:val="20"/>
              </w:rPr>
              <w:t>)</w:t>
            </w:r>
          </w:p>
        </w:tc>
      </w:tr>
    </w:tbl>
    <w:p w:rsidR="00541067" w:rsidRDefault="00541067" w:rsidP="00541067">
      <w:pPr>
        <w:autoSpaceDE w:val="0"/>
        <w:autoSpaceDN w:val="0"/>
        <w:adjustRightInd w:val="0"/>
        <w:rPr>
          <w:rFonts w:asciiTheme="majorHAnsi" w:hAnsiTheme="majorHAnsi"/>
          <w:szCs w:val="20"/>
        </w:rPr>
      </w:pPr>
    </w:p>
    <w:p w:rsidR="00541067" w:rsidRDefault="00541067" w:rsidP="00194453">
      <w:pPr>
        <w:autoSpaceDE w:val="0"/>
        <w:autoSpaceDN w:val="0"/>
        <w:adjustRightInd w:val="0"/>
        <w:rPr>
          <w:rFonts w:asciiTheme="majorHAnsi" w:hAnsiTheme="majorHAnsi"/>
          <w:szCs w:val="20"/>
        </w:rPr>
      </w:pPr>
    </w:p>
    <w:tbl>
      <w:tblPr>
        <w:tblStyle w:val="TableGrid"/>
        <w:tblW w:w="8536" w:type="dxa"/>
        <w:tblLook w:val="04A0"/>
      </w:tblPr>
      <w:tblGrid>
        <w:gridCol w:w="866"/>
        <w:gridCol w:w="3402"/>
        <w:gridCol w:w="866"/>
        <w:gridCol w:w="3402"/>
      </w:tblGrid>
      <w:tr w:rsidR="00B964F3" w:rsidTr="00B964F3">
        <w:trPr>
          <w:trHeight w:val="510"/>
        </w:trPr>
        <w:tc>
          <w:tcPr>
            <w:tcW w:w="866" w:type="dxa"/>
            <w:vAlign w:val="center"/>
          </w:tcPr>
          <w:p w:rsidR="00B964F3" w:rsidRDefault="00B964F3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Raum</w:t>
            </w:r>
          </w:p>
        </w:tc>
        <w:tc>
          <w:tcPr>
            <w:tcW w:w="3402" w:type="dxa"/>
            <w:vAlign w:val="center"/>
          </w:tcPr>
          <w:p w:rsidR="00B964F3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987838">
              <w:rPr>
                <w:rFonts w:asciiTheme="majorHAnsi" w:hAnsiTheme="majorHAnsi"/>
                <w:szCs w:val="20"/>
                <w:highlight w:val="cyan"/>
              </w:rPr>
              <w:t>Mala sala</w:t>
            </w:r>
          </w:p>
        </w:tc>
        <w:tc>
          <w:tcPr>
            <w:tcW w:w="866" w:type="dxa"/>
            <w:vAlign w:val="center"/>
          </w:tcPr>
          <w:p w:rsidR="00B964F3" w:rsidRDefault="00B964F3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Raum</w:t>
            </w:r>
          </w:p>
        </w:tc>
        <w:tc>
          <w:tcPr>
            <w:tcW w:w="3402" w:type="dxa"/>
            <w:vAlign w:val="center"/>
          </w:tcPr>
          <w:p w:rsidR="00B964F3" w:rsidRDefault="00ED368E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987838">
              <w:rPr>
                <w:rFonts w:asciiTheme="majorHAnsi" w:hAnsiTheme="majorHAnsi"/>
                <w:szCs w:val="20"/>
                <w:highlight w:val="cyan"/>
              </w:rPr>
              <w:t>Učionica engleskog jezika</w:t>
            </w:r>
          </w:p>
        </w:tc>
      </w:tr>
      <w:tr w:rsidR="00B964F3" w:rsidRPr="00B964F3" w:rsidTr="00B964F3">
        <w:trPr>
          <w:trHeight w:val="510"/>
        </w:trPr>
        <w:tc>
          <w:tcPr>
            <w:tcW w:w="866" w:type="dxa"/>
            <w:vAlign w:val="center"/>
          </w:tcPr>
          <w:p w:rsidR="00B964F3" w:rsidRDefault="00B964F3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Uhrzeit</w:t>
            </w:r>
          </w:p>
        </w:tc>
        <w:tc>
          <w:tcPr>
            <w:tcW w:w="3402" w:type="dxa"/>
            <w:vAlign w:val="center"/>
          </w:tcPr>
          <w:p w:rsidR="00B964F3" w:rsidRPr="00B964F3" w:rsidRDefault="00B964F3" w:rsidP="008817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>0</w:t>
            </w:r>
            <w:r w:rsidR="008817D3"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>9</w:t>
            </w:r>
            <w:r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>.</w:t>
            </w:r>
            <w:r w:rsidR="008817D3"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>30</w:t>
            </w:r>
            <w:r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 xml:space="preserve"> – </w:t>
            </w:r>
            <w:r w:rsidR="008817D3"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>10.30</w:t>
            </w:r>
            <w:bookmarkStart w:id="0" w:name="_GoBack"/>
            <w:bookmarkEnd w:id="0"/>
            <w:r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 xml:space="preserve"> Uhr</w:t>
            </w:r>
          </w:p>
        </w:tc>
        <w:tc>
          <w:tcPr>
            <w:tcW w:w="866" w:type="dxa"/>
            <w:vAlign w:val="center"/>
          </w:tcPr>
          <w:p w:rsidR="00B964F3" w:rsidRPr="00B964F3" w:rsidRDefault="00B964F3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B964F3">
              <w:rPr>
                <w:rFonts w:asciiTheme="majorHAnsi" w:hAnsiTheme="majorHAnsi"/>
                <w:color w:val="000000" w:themeColor="text1"/>
                <w:szCs w:val="20"/>
              </w:rPr>
              <w:t>Uhrzeit</w:t>
            </w:r>
          </w:p>
        </w:tc>
        <w:tc>
          <w:tcPr>
            <w:tcW w:w="3402" w:type="dxa"/>
            <w:vAlign w:val="center"/>
          </w:tcPr>
          <w:p w:rsidR="00B964F3" w:rsidRPr="00987838" w:rsidRDefault="008817D3" w:rsidP="008817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Cs w:val="20"/>
                <w:highlight w:val="cyan"/>
              </w:rPr>
            </w:pPr>
            <w:r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>09.30</w:t>
            </w:r>
            <w:r w:rsidR="00B964F3"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 xml:space="preserve"> – </w:t>
            </w:r>
            <w:r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>10.30</w:t>
            </w:r>
            <w:r w:rsidR="00B964F3" w:rsidRPr="00987838">
              <w:rPr>
                <w:rFonts w:asciiTheme="majorHAnsi" w:hAnsiTheme="majorHAnsi"/>
                <w:b/>
                <w:color w:val="000000" w:themeColor="text1"/>
                <w:szCs w:val="20"/>
                <w:highlight w:val="cyan"/>
              </w:rPr>
              <w:t xml:space="preserve"> Uhr</w:t>
            </w:r>
          </w:p>
        </w:tc>
      </w:tr>
      <w:tr w:rsidR="00B964F3" w:rsidTr="00B964F3">
        <w:trPr>
          <w:trHeight w:val="510"/>
        </w:trPr>
        <w:tc>
          <w:tcPr>
            <w:tcW w:w="866" w:type="dxa"/>
            <w:vAlign w:val="center"/>
          </w:tcPr>
          <w:p w:rsidR="00B964F3" w:rsidRDefault="00B964F3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Nr.</w:t>
            </w:r>
          </w:p>
        </w:tc>
        <w:tc>
          <w:tcPr>
            <w:tcW w:w="3402" w:type="dxa"/>
            <w:vAlign w:val="center"/>
          </w:tcPr>
          <w:p w:rsidR="00B964F3" w:rsidRDefault="00B964F3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Vor- und Nachname des Schülers</w:t>
            </w:r>
          </w:p>
        </w:tc>
        <w:tc>
          <w:tcPr>
            <w:tcW w:w="866" w:type="dxa"/>
            <w:vAlign w:val="center"/>
          </w:tcPr>
          <w:p w:rsidR="00B964F3" w:rsidRDefault="00B964F3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Nr.</w:t>
            </w:r>
          </w:p>
        </w:tc>
        <w:tc>
          <w:tcPr>
            <w:tcW w:w="3402" w:type="dxa"/>
            <w:vAlign w:val="center"/>
          </w:tcPr>
          <w:p w:rsidR="00B964F3" w:rsidRDefault="00B964F3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Vor- und Nachname des Schülers</w:t>
            </w:r>
          </w:p>
        </w:tc>
      </w:tr>
      <w:tr w:rsidR="00E638AB" w:rsidTr="00B964F3"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</w:t>
            </w:r>
          </w:p>
        </w:tc>
        <w:tc>
          <w:tcPr>
            <w:tcW w:w="3402" w:type="dxa"/>
          </w:tcPr>
          <w:p w:rsidR="00E638AB" w:rsidRPr="007F7555" w:rsidRDefault="007F7555" w:rsidP="007F7555">
            <w:pPr>
              <w:rPr>
                <w:rFonts w:ascii="Verdana" w:hAnsi="Verdana"/>
                <w:szCs w:val="20"/>
                <w:lang w:val="en-US"/>
              </w:rPr>
            </w:pPr>
            <w:r w:rsidRPr="00CE6396">
              <w:rPr>
                <w:rFonts w:ascii="Verdana" w:hAnsi="Verdana"/>
                <w:szCs w:val="20"/>
                <w:lang w:val="en-US"/>
              </w:rPr>
              <w:t xml:space="preserve">Erin </w:t>
            </w:r>
            <w:proofErr w:type="spellStart"/>
            <w:r w:rsidRPr="00CE6396">
              <w:rPr>
                <w:rFonts w:ascii="Verdana" w:hAnsi="Verdana"/>
                <w:szCs w:val="20"/>
                <w:lang w:val="en-US"/>
              </w:rPr>
              <w:t>Dadić</w:t>
            </w:r>
            <w:proofErr w:type="spellEnd"/>
            <w:r w:rsidRPr="00CE6396">
              <w:rPr>
                <w:rFonts w:ascii="Verdana" w:hAnsi="Verdana"/>
                <w:szCs w:val="20"/>
                <w:lang w:val="en-US"/>
              </w:rPr>
              <w:t xml:space="preserve"> </w:t>
            </w:r>
            <w:proofErr w:type="spellStart"/>
            <w:r w:rsidRPr="00CE6396">
              <w:rPr>
                <w:rFonts w:ascii="Verdana" w:hAnsi="Verdana"/>
                <w:szCs w:val="20"/>
                <w:lang w:val="en-US"/>
              </w:rPr>
              <w:t>Fabijanić</w:t>
            </w:r>
            <w:proofErr w:type="spellEnd"/>
            <w:r w:rsidRPr="00CE6396">
              <w:rPr>
                <w:rFonts w:ascii="Verdana" w:hAnsi="Verdana"/>
                <w:szCs w:val="20"/>
                <w:lang w:val="en-US"/>
              </w:rPr>
              <w:t xml:space="preserve"> (7.a)</w:t>
            </w:r>
          </w:p>
        </w:tc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</w:t>
            </w:r>
          </w:p>
        </w:tc>
        <w:tc>
          <w:tcPr>
            <w:tcW w:w="3402" w:type="dxa"/>
          </w:tcPr>
          <w:p w:rsidR="00E638AB" w:rsidRPr="00420F9D" w:rsidRDefault="00E638AB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Ana Brković (6.b)</w:t>
            </w:r>
          </w:p>
        </w:tc>
      </w:tr>
      <w:tr w:rsidR="00E638AB" w:rsidTr="00B964F3"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</w:t>
            </w:r>
          </w:p>
        </w:tc>
        <w:tc>
          <w:tcPr>
            <w:tcW w:w="3402" w:type="dxa"/>
          </w:tcPr>
          <w:p w:rsidR="00E638AB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CE6396">
              <w:rPr>
                <w:rFonts w:ascii="Verdana" w:hAnsi="Verdana"/>
                <w:szCs w:val="20"/>
                <w:lang w:val="en-US"/>
              </w:rPr>
              <w:t xml:space="preserve">Sara </w:t>
            </w:r>
            <w:proofErr w:type="spellStart"/>
            <w:r w:rsidRPr="00CE6396">
              <w:rPr>
                <w:rFonts w:ascii="Verdana" w:hAnsi="Verdana"/>
                <w:szCs w:val="20"/>
                <w:lang w:val="en-US"/>
              </w:rPr>
              <w:t>Marolin</w:t>
            </w:r>
            <w:proofErr w:type="spellEnd"/>
            <w:r w:rsidRPr="00CE6396">
              <w:rPr>
                <w:rFonts w:ascii="Verdana" w:hAnsi="Verdana"/>
                <w:szCs w:val="20"/>
                <w:lang w:val="en-US"/>
              </w:rPr>
              <w:t xml:space="preserve"> (7.a)</w:t>
            </w:r>
          </w:p>
        </w:tc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</w:t>
            </w:r>
          </w:p>
        </w:tc>
        <w:tc>
          <w:tcPr>
            <w:tcW w:w="3402" w:type="dxa"/>
          </w:tcPr>
          <w:p w:rsidR="00E638AB" w:rsidRPr="00420F9D" w:rsidRDefault="00E638AB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Marko Lukačević (6.b)</w:t>
            </w:r>
          </w:p>
        </w:tc>
      </w:tr>
      <w:tr w:rsidR="00E638AB" w:rsidTr="00B964F3"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</w:t>
            </w:r>
          </w:p>
        </w:tc>
        <w:tc>
          <w:tcPr>
            <w:tcW w:w="3402" w:type="dxa"/>
          </w:tcPr>
          <w:p w:rsidR="00E638AB" w:rsidRPr="00CE6396" w:rsidRDefault="007F7555" w:rsidP="00CE6396">
            <w:pPr>
              <w:rPr>
                <w:rFonts w:ascii="Verdana" w:hAnsi="Verdana"/>
                <w:szCs w:val="20"/>
                <w:lang w:val="en-US"/>
              </w:rPr>
            </w:pPr>
            <w:proofErr w:type="spellStart"/>
            <w:r w:rsidRPr="007F7555">
              <w:rPr>
                <w:rFonts w:ascii="Verdana" w:hAnsi="Verdana"/>
                <w:szCs w:val="20"/>
                <w:lang w:val="en-US"/>
              </w:rPr>
              <w:t>Dominik</w:t>
            </w:r>
            <w:proofErr w:type="spellEnd"/>
            <w:r w:rsidRPr="007F7555">
              <w:rPr>
                <w:rFonts w:ascii="Verdana" w:hAnsi="Verdana"/>
                <w:szCs w:val="20"/>
                <w:lang w:val="en-US"/>
              </w:rPr>
              <w:t xml:space="preserve"> </w:t>
            </w:r>
            <w:proofErr w:type="spellStart"/>
            <w:r w:rsidRPr="007F7555">
              <w:rPr>
                <w:rFonts w:ascii="Verdana" w:hAnsi="Verdana"/>
                <w:szCs w:val="20"/>
                <w:lang w:val="en-US"/>
              </w:rPr>
              <w:t>Cikoja</w:t>
            </w:r>
            <w:proofErr w:type="spellEnd"/>
            <w:r w:rsidRPr="007F7555">
              <w:rPr>
                <w:rFonts w:ascii="Verdana" w:hAnsi="Verdana"/>
                <w:szCs w:val="20"/>
                <w:lang w:val="en-US"/>
              </w:rPr>
              <w:t xml:space="preserve"> (7.c)</w:t>
            </w:r>
          </w:p>
        </w:tc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</w:t>
            </w:r>
          </w:p>
        </w:tc>
        <w:tc>
          <w:tcPr>
            <w:tcW w:w="3402" w:type="dxa"/>
          </w:tcPr>
          <w:p w:rsidR="00E638AB" w:rsidRPr="00420F9D" w:rsidRDefault="00E638AB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Petra Mauk (6.b)</w:t>
            </w:r>
          </w:p>
        </w:tc>
      </w:tr>
      <w:tr w:rsidR="00E638AB" w:rsidTr="00B964F3"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</w:t>
            </w:r>
          </w:p>
        </w:tc>
        <w:tc>
          <w:tcPr>
            <w:tcW w:w="3402" w:type="dxa"/>
          </w:tcPr>
          <w:p w:rsidR="00E638AB" w:rsidRPr="007F7555" w:rsidRDefault="007F7555" w:rsidP="007F7555">
            <w:pPr>
              <w:rPr>
                <w:rFonts w:ascii="Verdana" w:hAnsi="Verdana"/>
                <w:szCs w:val="20"/>
                <w:lang w:val="en-US"/>
              </w:rPr>
            </w:pPr>
            <w:r w:rsidRPr="00CE6396">
              <w:rPr>
                <w:rFonts w:ascii="Verdana" w:hAnsi="Verdana"/>
                <w:szCs w:val="20"/>
                <w:lang w:val="en-US"/>
              </w:rPr>
              <w:t>Nikola Maras (7.c)</w:t>
            </w:r>
          </w:p>
        </w:tc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</w:t>
            </w:r>
          </w:p>
        </w:tc>
        <w:tc>
          <w:tcPr>
            <w:tcW w:w="3402" w:type="dxa"/>
          </w:tcPr>
          <w:p w:rsidR="00E638AB" w:rsidRPr="00420F9D" w:rsidRDefault="00E638AB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Leonarda Primorac (6.b)</w:t>
            </w:r>
          </w:p>
        </w:tc>
      </w:tr>
      <w:tr w:rsidR="00E638AB" w:rsidTr="00B964F3"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</w:t>
            </w:r>
          </w:p>
        </w:tc>
        <w:tc>
          <w:tcPr>
            <w:tcW w:w="3402" w:type="dxa"/>
          </w:tcPr>
          <w:p w:rsidR="00E638AB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Andrea Pejić (7.c)</w:t>
            </w:r>
          </w:p>
        </w:tc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</w:t>
            </w:r>
          </w:p>
        </w:tc>
        <w:tc>
          <w:tcPr>
            <w:tcW w:w="3402" w:type="dxa"/>
          </w:tcPr>
          <w:p w:rsidR="00E638AB" w:rsidRPr="00420F9D" w:rsidRDefault="00E638AB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Ivona Barišić (6.c)</w:t>
            </w:r>
          </w:p>
        </w:tc>
      </w:tr>
      <w:tr w:rsidR="00E638AB" w:rsidTr="00B964F3"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</w:t>
            </w:r>
          </w:p>
        </w:tc>
        <w:tc>
          <w:tcPr>
            <w:tcW w:w="3402" w:type="dxa"/>
          </w:tcPr>
          <w:p w:rsidR="00E638AB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Petra Rall (7.c)</w:t>
            </w:r>
          </w:p>
        </w:tc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</w:t>
            </w:r>
          </w:p>
        </w:tc>
        <w:tc>
          <w:tcPr>
            <w:tcW w:w="3402" w:type="dxa"/>
          </w:tcPr>
          <w:p w:rsidR="00E638AB" w:rsidRPr="00420F9D" w:rsidRDefault="00E638AB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Tena Janković (6.c)</w:t>
            </w:r>
          </w:p>
        </w:tc>
      </w:tr>
      <w:tr w:rsidR="00E638AB" w:rsidTr="00B964F3"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7.</w:t>
            </w:r>
          </w:p>
        </w:tc>
        <w:tc>
          <w:tcPr>
            <w:tcW w:w="3402" w:type="dxa"/>
          </w:tcPr>
          <w:p w:rsidR="00E638AB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Marin Sluganović (7.c)</w:t>
            </w:r>
          </w:p>
        </w:tc>
        <w:tc>
          <w:tcPr>
            <w:tcW w:w="866" w:type="dxa"/>
          </w:tcPr>
          <w:p w:rsidR="00E638AB" w:rsidRDefault="00E638AB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7.</w:t>
            </w:r>
          </w:p>
        </w:tc>
        <w:tc>
          <w:tcPr>
            <w:tcW w:w="3402" w:type="dxa"/>
          </w:tcPr>
          <w:p w:rsidR="00E638AB" w:rsidRPr="00420F9D" w:rsidRDefault="00E638AB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Kristijan Jeleč (6.c)</w:t>
            </w:r>
          </w:p>
        </w:tc>
      </w:tr>
      <w:tr w:rsidR="007F7555" w:rsidTr="00B964F3"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8.</w:t>
            </w:r>
          </w:p>
        </w:tc>
        <w:tc>
          <w:tcPr>
            <w:tcW w:w="3402" w:type="dxa"/>
          </w:tcPr>
          <w:p w:rsidR="007F7555" w:rsidRPr="00420F9D" w:rsidRDefault="007F7555" w:rsidP="005D715C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Eduard Štir (7.c)</w:t>
            </w:r>
          </w:p>
        </w:tc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Matej Kolarević (6.c)</w:t>
            </w:r>
          </w:p>
        </w:tc>
      </w:tr>
      <w:tr w:rsidR="007F7555" w:rsidTr="00B964F3"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9.</w:t>
            </w:r>
          </w:p>
        </w:tc>
        <w:tc>
          <w:tcPr>
            <w:tcW w:w="3402" w:type="dxa"/>
          </w:tcPr>
          <w:p w:rsidR="007F7555" w:rsidRPr="00420F9D" w:rsidRDefault="007F7555" w:rsidP="00AF1628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Ivan Talović (7.c)</w:t>
            </w:r>
          </w:p>
        </w:tc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Josipa Marijanović (6.c)</w:t>
            </w:r>
          </w:p>
        </w:tc>
      </w:tr>
      <w:tr w:rsidR="007F7555" w:rsidTr="00B964F3"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10.</w:t>
            </w:r>
          </w:p>
        </w:tc>
        <w:tc>
          <w:tcPr>
            <w:tcW w:w="3402" w:type="dxa"/>
          </w:tcPr>
          <w:p w:rsidR="007F7555" w:rsidRPr="00420F9D" w:rsidRDefault="007F7555" w:rsidP="000709D1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Ružica Tokić (7.c)</w:t>
            </w:r>
          </w:p>
        </w:tc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Zoran Stojanović (6.c)</w:t>
            </w:r>
          </w:p>
        </w:tc>
      </w:tr>
      <w:tr w:rsidR="007F7555" w:rsidTr="00B964F3"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11.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Ana Zekić (7.c)</w:t>
            </w:r>
          </w:p>
        </w:tc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11.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Marko Šokčević (6.c)</w:t>
            </w:r>
          </w:p>
        </w:tc>
      </w:tr>
      <w:tr w:rsidR="007F7555" w:rsidTr="00B964F3"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12.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Antonia Brtan (6.a)</w:t>
            </w:r>
          </w:p>
        </w:tc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12.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Magdalena Tojčić (6.c)</w:t>
            </w:r>
          </w:p>
        </w:tc>
      </w:tr>
      <w:tr w:rsidR="007F7555" w:rsidTr="00B964F3"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13.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Katja Filipović (6.a)</w:t>
            </w:r>
          </w:p>
        </w:tc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13.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Tea Petrović (6.d)</w:t>
            </w:r>
          </w:p>
        </w:tc>
      </w:tr>
      <w:tr w:rsidR="007F7555" w:rsidTr="00B964F3"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14.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Ana-Marija Tomanović (6.a)</w:t>
            </w:r>
          </w:p>
        </w:tc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14.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Marija Stanušić (6.d)</w:t>
            </w:r>
          </w:p>
        </w:tc>
      </w:tr>
      <w:tr w:rsidR="007F7555" w:rsidTr="00B964F3"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15.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Gabrijela Vranješ (6.a)</w:t>
            </w:r>
          </w:p>
        </w:tc>
        <w:tc>
          <w:tcPr>
            <w:tcW w:w="866" w:type="dxa"/>
          </w:tcPr>
          <w:p w:rsidR="007F7555" w:rsidRDefault="007F7555" w:rsidP="00A54D17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15.</w:t>
            </w:r>
          </w:p>
        </w:tc>
        <w:tc>
          <w:tcPr>
            <w:tcW w:w="3402" w:type="dxa"/>
          </w:tcPr>
          <w:p w:rsidR="007F7555" w:rsidRPr="00420F9D" w:rsidRDefault="007F7555" w:rsidP="00673CB4">
            <w:pPr>
              <w:rPr>
                <w:rFonts w:ascii="Verdana" w:hAnsi="Verdana"/>
                <w:szCs w:val="20"/>
              </w:rPr>
            </w:pPr>
            <w:r w:rsidRPr="00420F9D">
              <w:rPr>
                <w:rFonts w:ascii="Verdana" w:hAnsi="Verdana"/>
                <w:szCs w:val="20"/>
              </w:rPr>
              <w:t>Ema Tokić (6.d)</w:t>
            </w:r>
          </w:p>
        </w:tc>
      </w:tr>
    </w:tbl>
    <w:p w:rsidR="00B964F3" w:rsidRDefault="00B964F3" w:rsidP="00194453">
      <w:pPr>
        <w:autoSpaceDE w:val="0"/>
        <w:autoSpaceDN w:val="0"/>
        <w:adjustRightInd w:val="0"/>
        <w:rPr>
          <w:rFonts w:asciiTheme="majorHAnsi" w:hAnsiTheme="majorHAnsi"/>
          <w:szCs w:val="20"/>
        </w:rPr>
      </w:pPr>
    </w:p>
    <w:p w:rsidR="00664916" w:rsidRPr="009624F2" w:rsidRDefault="00664916">
      <w:pPr>
        <w:jc w:val="right"/>
        <w:rPr>
          <w:rFonts w:asciiTheme="majorHAnsi" w:hAnsiTheme="majorHAnsi"/>
          <w:i/>
          <w:sz w:val="18"/>
          <w:szCs w:val="20"/>
        </w:rPr>
      </w:pPr>
      <w:r>
        <w:rPr>
          <w:rFonts w:asciiTheme="majorHAnsi" w:hAnsiTheme="majorHAnsi"/>
          <w:i/>
          <w:sz w:val="18"/>
          <w:szCs w:val="20"/>
        </w:rPr>
        <w:t>Änderungen vorbehalten</w:t>
      </w:r>
    </w:p>
    <w:sectPr w:rsidR="00664916" w:rsidRPr="009624F2" w:rsidSect="00FE106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2834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94" w:rsidRDefault="00070C94" w:rsidP="00A5432D">
      <w:pPr>
        <w:spacing w:line="240" w:lineRule="auto"/>
      </w:pPr>
      <w:r>
        <w:separator/>
      </w:r>
    </w:p>
  </w:endnote>
  <w:endnote w:type="continuationSeparator" w:id="0">
    <w:p w:rsidR="00070C94" w:rsidRDefault="00070C94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ethe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8" w:rsidRDefault="009F7C58">
    <w:pPr>
      <w:pStyle w:val="Footer"/>
    </w:pPr>
    <w:r w:rsidRPr="00174E4C">
      <w:rPr>
        <w:noProof/>
        <w:lang w:val="hr-HR" w:eastAsia="hr-H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6111612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5" w:rsidRDefault="008D7A65">
    <w:pPr>
      <w:pStyle w:val="Footer"/>
    </w:pPr>
    <w:r w:rsidRPr="00853A41">
      <w:rPr>
        <w:rFonts w:asciiTheme="majorHAnsi" w:hAnsiTheme="majorHAnsi"/>
        <w:noProof/>
        <w:sz w:val="38"/>
        <w:szCs w:val="38"/>
        <w:lang w:val="hr-HR" w:eastAsia="hr-H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6103440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94" w:rsidRDefault="00070C94" w:rsidP="00A5432D">
      <w:pPr>
        <w:spacing w:line="240" w:lineRule="auto"/>
      </w:pPr>
      <w:r>
        <w:separator/>
      </w:r>
    </w:p>
  </w:footnote>
  <w:footnote w:type="continuationSeparator" w:id="0">
    <w:p w:rsidR="00070C94" w:rsidRDefault="00070C94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8" w:rsidRDefault="009F7C58" w:rsidP="007216ED">
    <w:pPr>
      <w:pStyle w:val="Info"/>
      <w:spacing w:before="60"/>
    </w:pPr>
    <w:r w:rsidRPr="009F7C58">
      <w:rPr>
        <w:noProof/>
        <w:lang w:val="hr-HR" w:eastAsia="hr-H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6111695</wp:posOffset>
          </wp:positionH>
          <wp:positionV relativeFrom="page">
            <wp:posOffset>-43132</wp:posOffset>
          </wp:positionV>
          <wp:extent cx="1438275" cy="1438275"/>
          <wp:effectExtent l="0" t="0" r="9525" b="9525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A65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8" w:rsidRDefault="009F7C58" w:rsidP="000B005C">
    <w:pPr>
      <w:jc w:val="both"/>
      <w:rPr>
        <w:b/>
      </w:rPr>
    </w:pPr>
    <w:r w:rsidRPr="000B005C">
      <w:rPr>
        <w:rFonts w:asciiTheme="majorHAnsi" w:hAnsiTheme="majorHAnsi"/>
        <w:noProof/>
        <w:color w:val="82055F"/>
        <w:sz w:val="38"/>
        <w:szCs w:val="38"/>
        <w:lang w:val="hr-HR" w:eastAsia="hr-H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6103069</wp:posOffset>
          </wp:positionH>
          <wp:positionV relativeFrom="page">
            <wp:posOffset>0</wp:posOffset>
          </wp:positionV>
          <wp:extent cx="1438275" cy="1438275"/>
          <wp:effectExtent l="0" t="0" r="9525" b="9525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005C" w:rsidRPr="000B005C" w:rsidRDefault="000B005C" w:rsidP="00194453">
    <w:pPr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01A"/>
    <w:multiLevelType w:val="hybridMultilevel"/>
    <w:tmpl w:val="4AC27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FED"/>
    <w:multiLevelType w:val="hybridMultilevel"/>
    <w:tmpl w:val="5F220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EE1"/>
    <w:multiLevelType w:val="hybridMultilevel"/>
    <w:tmpl w:val="ACFA5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443D"/>
    <w:multiLevelType w:val="hybridMultilevel"/>
    <w:tmpl w:val="4AC27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2746"/>
    <w:multiLevelType w:val="hybridMultilevel"/>
    <w:tmpl w:val="ACFA5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55D8"/>
    <w:rsid w:val="000455D8"/>
    <w:rsid w:val="00070C94"/>
    <w:rsid w:val="0008558F"/>
    <w:rsid w:val="000A0F59"/>
    <w:rsid w:val="000A13BC"/>
    <w:rsid w:val="000B005C"/>
    <w:rsid w:val="000B5B58"/>
    <w:rsid w:val="000D1DB9"/>
    <w:rsid w:val="000E6FF0"/>
    <w:rsid w:val="000E7999"/>
    <w:rsid w:val="00100FD3"/>
    <w:rsid w:val="001276E2"/>
    <w:rsid w:val="00172E63"/>
    <w:rsid w:val="00174E4C"/>
    <w:rsid w:val="00194453"/>
    <w:rsid w:val="001A087E"/>
    <w:rsid w:val="001E46CD"/>
    <w:rsid w:val="0021405F"/>
    <w:rsid w:val="00227C64"/>
    <w:rsid w:val="002916F8"/>
    <w:rsid w:val="002C7BB1"/>
    <w:rsid w:val="002D7DC0"/>
    <w:rsid w:val="003179D4"/>
    <w:rsid w:val="0033413A"/>
    <w:rsid w:val="003A2CAF"/>
    <w:rsid w:val="004527EB"/>
    <w:rsid w:val="004536D5"/>
    <w:rsid w:val="004661FF"/>
    <w:rsid w:val="00466514"/>
    <w:rsid w:val="004A1FFC"/>
    <w:rsid w:val="004E4698"/>
    <w:rsid w:val="005007B6"/>
    <w:rsid w:val="00516927"/>
    <w:rsid w:val="0052417F"/>
    <w:rsid w:val="00541067"/>
    <w:rsid w:val="00570149"/>
    <w:rsid w:val="005723BB"/>
    <w:rsid w:val="005F7C66"/>
    <w:rsid w:val="006101DC"/>
    <w:rsid w:val="00664916"/>
    <w:rsid w:val="006B2157"/>
    <w:rsid w:val="006B49E6"/>
    <w:rsid w:val="0070708D"/>
    <w:rsid w:val="007216ED"/>
    <w:rsid w:val="00777D31"/>
    <w:rsid w:val="007A3F5F"/>
    <w:rsid w:val="007F7555"/>
    <w:rsid w:val="00810288"/>
    <w:rsid w:val="008207ED"/>
    <w:rsid w:val="00836E81"/>
    <w:rsid w:val="00844A0F"/>
    <w:rsid w:val="00853A41"/>
    <w:rsid w:val="008817D3"/>
    <w:rsid w:val="008B6B0A"/>
    <w:rsid w:val="008C4329"/>
    <w:rsid w:val="008C67D1"/>
    <w:rsid w:val="008D7A65"/>
    <w:rsid w:val="008F2E2C"/>
    <w:rsid w:val="00930ABD"/>
    <w:rsid w:val="009524AD"/>
    <w:rsid w:val="009624F2"/>
    <w:rsid w:val="00982FEB"/>
    <w:rsid w:val="00987838"/>
    <w:rsid w:val="0099218F"/>
    <w:rsid w:val="009E73E2"/>
    <w:rsid w:val="009F7C58"/>
    <w:rsid w:val="00A12BA2"/>
    <w:rsid w:val="00A5432D"/>
    <w:rsid w:val="00A85967"/>
    <w:rsid w:val="00A86CD6"/>
    <w:rsid w:val="00AF0471"/>
    <w:rsid w:val="00B50D83"/>
    <w:rsid w:val="00B62221"/>
    <w:rsid w:val="00B66E1C"/>
    <w:rsid w:val="00B86F8A"/>
    <w:rsid w:val="00B964F3"/>
    <w:rsid w:val="00BA29D9"/>
    <w:rsid w:val="00C51E9F"/>
    <w:rsid w:val="00CD3CB7"/>
    <w:rsid w:val="00CD73ED"/>
    <w:rsid w:val="00CE6396"/>
    <w:rsid w:val="00D02188"/>
    <w:rsid w:val="00D16FCA"/>
    <w:rsid w:val="00D1708D"/>
    <w:rsid w:val="00D61630"/>
    <w:rsid w:val="00D94009"/>
    <w:rsid w:val="00E26802"/>
    <w:rsid w:val="00E638AB"/>
    <w:rsid w:val="00E9477B"/>
    <w:rsid w:val="00EA6EE0"/>
    <w:rsid w:val="00EB25F2"/>
    <w:rsid w:val="00ED368E"/>
    <w:rsid w:val="00F05895"/>
    <w:rsid w:val="00F311B9"/>
    <w:rsid w:val="00F431E6"/>
    <w:rsid w:val="00F5731C"/>
    <w:rsid w:val="00FD2E36"/>
    <w:rsid w:val="00FD7AD5"/>
    <w:rsid w:val="00FE1063"/>
    <w:rsid w:val="00FE2A57"/>
    <w:rsid w:val="00FF3E28"/>
    <w:rsid w:val="00FF6023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2D"/>
    <w:pPr>
      <w:spacing w:after="0" w:line="280" w:lineRule="atLeast"/>
    </w:pPr>
    <w:rPr>
      <w:sz w:val="20"/>
    </w:rPr>
  </w:style>
  <w:style w:type="paragraph" w:styleId="Heading1">
    <w:name w:val="heading 1"/>
    <w:basedOn w:val="Standardbold"/>
    <w:next w:val="Normal"/>
    <w:link w:val="Heading1Char"/>
    <w:uiPriority w:val="9"/>
    <w:qFormat/>
    <w:rsid w:val="004665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2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2D"/>
    <w:rPr>
      <w:sz w:val="16"/>
    </w:rPr>
  </w:style>
  <w:style w:type="paragraph" w:customStyle="1" w:styleId="Sender">
    <w:name w:val="Sender"/>
    <w:basedOn w:val="Normal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"/>
    <w:qFormat/>
    <w:rsid w:val="00853A41"/>
    <w:rPr>
      <w:rFonts w:asciiTheme="majorHAnsi" w:hAnsiTheme="majorHAnsi"/>
      <w:b/>
    </w:rPr>
  </w:style>
  <w:style w:type="paragraph" w:customStyle="1" w:styleId="LinkDate">
    <w:name w:val="LinkDate"/>
    <w:basedOn w:val="Normal"/>
    <w:rsid w:val="00B66E1C"/>
  </w:style>
  <w:style w:type="paragraph" w:customStyle="1" w:styleId="Info">
    <w:name w:val="Info"/>
    <w:basedOn w:val="Normal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53A41"/>
    <w:rPr>
      <w:rFonts w:asciiTheme="majorHAnsi" w:hAnsiTheme="majorHAns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66514"/>
    <w:rPr>
      <w:rFonts w:asciiTheme="majorHAnsi" w:hAnsiTheme="majorHAnsi"/>
      <w:sz w:val="20"/>
    </w:rPr>
  </w:style>
  <w:style w:type="paragraph" w:customStyle="1" w:styleId="LinkSubject">
    <w:name w:val="LinkSubject"/>
    <w:basedOn w:val="Standardbold"/>
    <w:rsid w:val="007216ED"/>
  </w:style>
  <w:style w:type="paragraph" w:styleId="ListParagraph">
    <w:name w:val="List Paragraph"/>
    <w:basedOn w:val="Normal"/>
    <w:uiPriority w:val="34"/>
    <w:rsid w:val="00D02188"/>
    <w:pPr>
      <w:ind w:left="720"/>
      <w:contextualSpacing/>
    </w:pPr>
  </w:style>
  <w:style w:type="paragraph" w:styleId="NoSpacing">
    <w:name w:val="No Spacing"/>
    <w:uiPriority w:val="1"/>
    <w:qFormat/>
    <w:rsid w:val="00ED3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paragraph" w:styleId="berschrift1">
    <w:name w:val="heading 1"/>
    <w:basedOn w:val="Standardbold"/>
    <w:next w:val="Standard"/>
    <w:link w:val="berschrift1Zchn"/>
    <w:uiPriority w:val="9"/>
    <w:qFormat/>
    <w:rsid w:val="00466514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853A41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53A41"/>
    <w:rPr>
      <w:rFonts w:asciiTheme="majorHAnsi" w:hAnsiTheme="majorHAnsi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514"/>
    <w:rPr>
      <w:rFonts w:asciiTheme="majorHAnsi" w:hAnsiTheme="majorHAnsi"/>
      <w:sz w:val="20"/>
    </w:rPr>
  </w:style>
  <w:style w:type="paragraph" w:customStyle="1" w:styleId="LinkSubject">
    <w:name w:val="LinkSubject"/>
    <w:basedOn w:val="Standardbold"/>
    <w:rsid w:val="007216ED"/>
  </w:style>
  <w:style w:type="paragraph" w:styleId="Listenabsatz">
    <w:name w:val="List Paragraph"/>
    <w:basedOn w:val="Standard"/>
    <w:uiPriority w:val="34"/>
    <w:rsid w:val="00D02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GI-Vorlagen,%20Logo\Briefvorlagen\Informationsblatt.dotx" TargetMode="External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ruppe xmlns="b3ad9c53-484b-4953-b0fd-5f65d5093a84">Word-Vorlagen</Gruppe>
    <Beschreibung xmlns="b3ad9c53-484b-4953-b0fd-5f65d5093a84">Word-Vorlage zur Aufbereitung von Informationen</Beschreibung>
    <Sortierung xmlns="b3ad9c53-484b-4953-b0fd-5f65d5093a84">10</Sortier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DFEE0B-082A-4AE0-88EE-F0B35D1EE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8DD88-0AEE-4F80-A320-36B5F5881EB0}">
  <ds:schemaRefs>
    <ds:schemaRef ds:uri="http://schemas.microsoft.com/office/2006/metadata/properties"/>
    <ds:schemaRef ds:uri="http://schemas.microsoft.com/sharepoint/v3"/>
    <ds:schemaRef ds:uri="b3ad9c53-484b-4953-b0fd-5f65d5093a84"/>
  </ds:schemaRefs>
</ds:datastoreItem>
</file>

<file path=customXml/itemProps3.xml><?xml version="1.0" encoding="utf-8"?>
<ds:datastoreItem xmlns:ds="http://schemas.openxmlformats.org/officeDocument/2006/customXml" ds:itemID="{61949C4B-ED2F-4DC2-96E9-B4BFF3422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Informationsblatt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</vt:lpstr>
    </vt:vector>
  </TitlesOfParts>
  <Company>Goethe-Institut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Administrator</dc:creator>
  <dc:description>Template: 2011-01-08</dc:description>
  <cp:lastModifiedBy>Nata</cp:lastModifiedBy>
  <cp:revision>2</cp:revision>
  <cp:lastPrinted>2011-01-05T16:41:00Z</cp:lastPrinted>
  <dcterms:created xsi:type="dcterms:W3CDTF">2017-05-04T14:02:00Z</dcterms:created>
  <dcterms:modified xsi:type="dcterms:W3CDTF">2017-05-04T14:02:00Z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500</vt:r8>
  </property>
  <property fmtid="{D5CDD505-2E9C-101B-9397-08002B2CF9AE}" pid="3" name="ContentTypeId">
    <vt:lpwstr>0x0101002BE04EC5AF7EDF46B7B5A692ED29BB0D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