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2189"/>
        <w:gridCol w:w="1650"/>
        <w:gridCol w:w="3492"/>
      </w:tblGrid>
      <w:tr w:rsidR="003A2CAF" w:rsidRPr="001276E2" w:rsidTr="00CE740C">
        <w:tc>
          <w:tcPr>
            <w:tcW w:w="999" w:type="dxa"/>
            <w:shd w:val="clear" w:color="auto" w:fill="82055F"/>
            <w:vAlign w:val="center"/>
          </w:tcPr>
          <w:p w:rsidR="003A2CAF" w:rsidRPr="001276E2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t>Gruppe</w:t>
            </w:r>
          </w:p>
        </w:tc>
        <w:tc>
          <w:tcPr>
            <w:tcW w:w="2189" w:type="dxa"/>
            <w:shd w:val="clear" w:color="auto" w:fill="82055F"/>
            <w:vAlign w:val="center"/>
          </w:tcPr>
          <w:p w:rsidR="003A2CAF" w:rsidRPr="001276E2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t>Gesamtzeit (</w:t>
            </w:r>
            <w:smartTag w:uri="urn:schemas-microsoft-com:office:smarttags" w:element="PersonName">
              <w:r w:rsidRPr="001276E2">
                <w:rPr>
                  <w:rFonts w:asciiTheme="majorHAnsi" w:hAnsiTheme="majorHAnsi"/>
                  <w:b/>
                  <w:color w:val="FFFFFF" w:themeColor="background1"/>
                  <w:szCs w:val="20"/>
                </w:rPr>
                <w:t>Prüfung</w:t>
              </w:r>
            </w:smartTag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t>szeit + Besprechungszeit)</w:t>
            </w:r>
          </w:p>
        </w:tc>
        <w:tc>
          <w:tcPr>
            <w:tcW w:w="1650" w:type="dxa"/>
            <w:shd w:val="clear" w:color="auto" w:fill="82055F"/>
            <w:vAlign w:val="center"/>
          </w:tcPr>
          <w:p w:rsidR="003A2CAF" w:rsidRPr="001276E2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smartTag w:uri="urn:schemas-microsoft-com:office:smarttags" w:element="PersonName">
              <w:r w:rsidRPr="001276E2">
                <w:rPr>
                  <w:rFonts w:asciiTheme="majorHAnsi" w:hAnsiTheme="majorHAnsi"/>
                  <w:b/>
                  <w:color w:val="FFFFFF" w:themeColor="background1"/>
                  <w:szCs w:val="20"/>
                </w:rPr>
                <w:t>Prüfung</w:t>
              </w:r>
            </w:smartTag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t>szeit:</w:t>
            </w:r>
          </w:p>
          <w:p w:rsidR="003A2CAF" w:rsidRPr="001276E2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20</w:t>
            </w:r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t xml:space="preserve"> Minuten</w:t>
            </w:r>
          </w:p>
        </w:tc>
        <w:tc>
          <w:tcPr>
            <w:tcW w:w="3492" w:type="dxa"/>
            <w:shd w:val="clear" w:color="auto" w:fill="82055F"/>
            <w:vAlign w:val="center"/>
          </w:tcPr>
          <w:p w:rsidR="003A2CAF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t>H</w:t>
            </w: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ier bitte die Namen der</w:t>
            </w:r>
          </w:p>
          <w:p w:rsidR="003A2CAF" w:rsidRPr="001276E2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Schüler/-i</w:t>
            </w:r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t xml:space="preserve">nnen eintragen </w:t>
            </w:r>
            <w:r w:rsidRPr="001276E2">
              <w:rPr>
                <w:rFonts w:asciiTheme="majorHAnsi" w:hAnsiTheme="majorHAnsi"/>
                <w:b/>
                <w:color w:val="FFFFFF" w:themeColor="background1"/>
                <w:szCs w:val="20"/>
              </w:rPr>
              <w:br/>
              <w:t>(in jeder Gruppe 6)</w:t>
            </w:r>
          </w:p>
        </w:tc>
      </w:tr>
    </w:tbl>
    <w:p w:rsidR="003A2CAF" w:rsidRPr="003A2CAF" w:rsidRDefault="003A2CAF" w:rsidP="00194453">
      <w:pPr>
        <w:autoSpaceDE w:val="0"/>
        <w:autoSpaceDN w:val="0"/>
        <w:adjustRightInd w:val="0"/>
        <w:rPr>
          <w:rFonts w:asciiTheme="majorHAnsi" w:hAnsiTheme="majorHAnsi"/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2189"/>
        <w:gridCol w:w="1650"/>
        <w:gridCol w:w="3492"/>
      </w:tblGrid>
      <w:tr w:rsidR="003A2CAF" w:rsidRPr="005B1B5A" w:rsidTr="00CE740C">
        <w:trPr>
          <w:trHeight w:val="567"/>
        </w:trPr>
        <w:tc>
          <w:tcPr>
            <w:tcW w:w="999" w:type="dxa"/>
            <w:vAlign w:val="center"/>
          </w:tcPr>
          <w:p w:rsidR="003A2CAF" w:rsidRPr="00D02188" w:rsidRDefault="003A2CAF" w:rsidP="00CE74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3A2CAF" w:rsidRPr="00194453" w:rsidRDefault="003A2CAF" w:rsidP="008B6B0A">
            <w:pPr>
              <w:jc w:val="center"/>
              <w:rPr>
                <w:rFonts w:asciiTheme="majorHAnsi" w:hAnsiTheme="majorHAnsi"/>
                <w:szCs w:val="20"/>
              </w:rPr>
            </w:pPr>
            <w:r w:rsidRPr="00194453">
              <w:rPr>
                <w:rFonts w:asciiTheme="majorHAnsi" w:hAnsiTheme="majorHAnsi"/>
                <w:szCs w:val="20"/>
              </w:rPr>
              <w:t>1</w:t>
            </w:r>
            <w:r w:rsidR="008B6B0A">
              <w:rPr>
                <w:rFonts w:asciiTheme="majorHAnsi" w:hAnsiTheme="majorHAnsi"/>
                <w:szCs w:val="20"/>
              </w:rPr>
              <w:t>1</w:t>
            </w:r>
            <w:r w:rsidRPr="00194453">
              <w:rPr>
                <w:rFonts w:asciiTheme="majorHAnsi" w:hAnsiTheme="majorHAnsi"/>
                <w:szCs w:val="20"/>
              </w:rPr>
              <w:t>.</w:t>
            </w:r>
            <w:r w:rsidR="008B6B0A">
              <w:rPr>
                <w:rFonts w:asciiTheme="majorHAnsi" w:hAnsiTheme="majorHAnsi"/>
                <w:szCs w:val="20"/>
              </w:rPr>
              <w:t>00</w:t>
            </w:r>
            <w:r w:rsidRPr="00194453">
              <w:rPr>
                <w:rFonts w:asciiTheme="majorHAnsi" w:hAnsiTheme="majorHAnsi"/>
                <w:szCs w:val="20"/>
              </w:rPr>
              <w:t xml:space="preserve"> – </w:t>
            </w:r>
            <w:r w:rsidR="008B6B0A">
              <w:rPr>
                <w:rFonts w:asciiTheme="majorHAnsi" w:hAnsiTheme="majorHAnsi"/>
                <w:szCs w:val="20"/>
              </w:rPr>
              <w:t>11.25</w:t>
            </w:r>
          </w:p>
        </w:tc>
        <w:tc>
          <w:tcPr>
            <w:tcW w:w="1650" w:type="dxa"/>
            <w:vAlign w:val="center"/>
          </w:tcPr>
          <w:p w:rsidR="003A2CAF" w:rsidRPr="00194453" w:rsidRDefault="008B6B0A" w:rsidP="008B6B0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11.00</w:t>
            </w:r>
            <w:r w:rsidR="003A2CAF">
              <w:rPr>
                <w:rFonts w:asciiTheme="majorHAnsi" w:hAnsiTheme="majorHAnsi"/>
                <w:szCs w:val="20"/>
              </w:rPr>
              <w:t xml:space="preserve"> – </w:t>
            </w:r>
            <w:r w:rsidR="003A2CAF" w:rsidRPr="00194453">
              <w:rPr>
                <w:rFonts w:asciiTheme="majorHAnsi" w:hAnsiTheme="majorHAnsi"/>
                <w:szCs w:val="20"/>
              </w:rPr>
              <w:t>1</w:t>
            </w:r>
            <w:r>
              <w:rPr>
                <w:rFonts w:asciiTheme="majorHAnsi" w:hAnsiTheme="majorHAnsi"/>
                <w:szCs w:val="20"/>
              </w:rPr>
              <w:t>1.20</w:t>
            </w:r>
          </w:p>
        </w:tc>
        <w:tc>
          <w:tcPr>
            <w:tcW w:w="3492" w:type="dxa"/>
            <w:vAlign w:val="center"/>
          </w:tcPr>
          <w:p w:rsidR="003A2CAF" w:rsidRPr="00ED1E43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1.</w:t>
            </w:r>
            <w:r w:rsidR="00FF3E28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 xml:space="preserve">Iva </w:t>
            </w:r>
            <w:proofErr w:type="spellStart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>Ćavar</w:t>
            </w:r>
            <w:proofErr w:type="spellEnd"/>
          </w:p>
          <w:p w:rsidR="003A2CAF" w:rsidRPr="00ED1E43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2.</w:t>
            </w:r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>Hana</w:t>
            </w:r>
            <w:proofErr w:type="spellEnd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>Kristić</w:t>
            </w:r>
            <w:proofErr w:type="spellEnd"/>
          </w:p>
          <w:p w:rsidR="003A2CAF" w:rsidRPr="00ED1E43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3.</w:t>
            </w:r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 xml:space="preserve"> Ivana </w:t>
            </w:r>
            <w:proofErr w:type="spellStart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>Mihaljević</w:t>
            </w:r>
            <w:proofErr w:type="spellEnd"/>
          </w:p>
          <w:p w:rsidR="003A2CAF" w:rsidRPr="00ED1E43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4.</w:t>
            </w:r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 xml:space="preserve"> Fran </w:t>
            </w:r>
            <w:proofErr w:type="spellStart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>Čolić</w:t>
            </w:r>
            <w:proofErr w:type="spellEnd"/>
          </w:p>
          <w:p w:rsidR="003A2CAF" w:rsidRPr="00ED1E43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5.</w:t>
            </w:r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 xml:space="preserve"> Lara </w:t>
            </w:r>
            <w:proofErr w:type="spellStart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>Matusina</w:t>
            </w:r>
            <w:proofErr w:type="spellEnd"/>
          </w:p>
          <w:p w:rsidR="003A2CAF" w:rsidRPr="006C476B" w:rsidRDefault="003A2CAF" w:rsidP="00CE740C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highlight w:val="yellow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6.</w:t>
            </w:r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 xml:space="preserve"> Ina </w:t>
            </w:r>
            <w:proofErr w:type="spellStart"/>
            <w:r w:rsidR="006C476B" w:rsidRPr="00ED1E43">
              <w:rPr>
                <w:rFonts w:asciiTheme="majorHAnsi" w:hAnsiTheme="majorHAnsi"/>
                <w:szCs w:val="20"/>
                <w:lang w:val="en-US"/>
              </w:rPr>
              <w:t>Zadro</w:t>
            </w:r>
            <w:proofErr w:type="spellEnd"/>
          </w:p>
        </w:tc>
      </w:tr>
      <w:tr w:rsidR="003A2CAF" w:rsidRPr="005B1B5A" w:rsidTr="00CE740C">
        <w:trPr>
          <w:trHeight w:val="567"/>
        </w:trPr>
        <w:tc>
          <w:tcPr>
            <w:tcW w:w="999" w:type="dxa"/>
            <w:vAlign w:val="center"/>
          </w:tcPr>
          <w:p w:rsidR="003A2CAF" w:rsidRPr="006C476B" w:rsidRDefault="003A2CAF" w:rsidP="00CE74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3A2CAF" w:rsidRPr="006C476B" w:rsidRDefault="008B6B0A" w:rsidP="00CE740C">
            <w:pPr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6C476B">
              <w:rPr>
                <w:rFonts w:asciiTheme="majorHAnsi" w:hAnsiTheme="majorHAnsi"/>
                <w:szCs w:val="20"/>
                <w:lang w:val="en-US"/>
              </w:rPr>
              <w:t>11.25 – 11.50</w:t>
            </w:r>
          </w:p>
        </w:tc>
        <w:tc>
          <w:tcPr>
            <w:tcW w:w="1650" w:type="dxa"/>
            <w:vAlign w:val="center"/>
          </w:tcPr>
          <w:p w:rsidR="003A2CAF" w:rsidRPr="006C476B" w:rsidRDefault="008B6B0A" w:rsidP="00CE740C">
            <w:pPr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6C476B">
              <w:rPr>
                <w:rFonts w:asciiTheme="majorHAnsi" w:hAnsiTheme="majorHAnsi"/>
                <w:szCs w:val="20"/>
                <w:lang w:val="en-US"/>
              </w:rPr>
              <w:t>11.25 – 11.45</w:t>
            </w:r>
          </w:p>
        </w:tc>
        <w:tc>
          <w:tcPr>
            <w:tcW w:w="3492" w:type="dxa"/>
            <w:vAlign w:val="center"/>
          </w:tcPr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1. Andrea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Brtan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2. Toni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Bungić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3.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Tvrtko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Pranjić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4.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Marija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Mršo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5. Paula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Ćurić</w:t>
            </w:r>
            <w:proofErr w:type="spellEnd"/>
          </w:p>
          <w:p w:rsidR="003A2CAF" w:rsidRPr="00131EBD" w:rsidRDefault="00131EBD" w:rsidP="000C412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6. Luka Bede</w:t>
            </w:r>
          </w:p>
        </w:tc>
      </w:tr>
      <w:tr w:rsidR="003D3133" w:rsidRPr="00EB3471" w:rsidTr="00CE740C">
        <w:trPr>
          <w:trHeight w:val="567"/>
        </w:trPr>
        <w:tc>
          <w:tcPr>
            <w:tcW w:w="999" w:type="dxa"/>
            <w:vAlign w:val="center"/>
          </w:tcPr>
          <w:p w:rsidR="003D3133" w:rsidRPr="006C476B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3D3133" w:rsidRPr="006C476B" w:rsidRDefault="003D3133" w:rsidP="003D3133">
            <w:pPr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6C476B">
              <w:rPr>
                <w:rFonts w:asciiTheme="majorHAnsi" w:hAnsiTheme="majorHAnsi"/>
                <w:szCs w:val="20"/>
                <w:lang w:val="en-US"/>
              </w:rPr>
              <w:t>11.50 – 12.15</w:t>
            </w:r>
          </w:p>
        </w:tc>
        <w:tc>
          <w:tcPr>
            <w:tcW w:w="1650" w:type="dxa"/>
            <w:vAlign w:val="center"/>
          </w:tcPr>
          <w:p w:rsidR="003D3133" w:rsidRPr="006C476B" w:rsidRDefault="003D3133" w:rsidP="003D3133">
            <w:pPr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6C476B">
              <w:rPr>
                <w:rFonts w:asciiTheme="majorHAnsi" w:hAnsiTheme="majorHAnsi"/>
                <w:szCs w:val="20"/>
                <w:lang w:val="en-US"/>
              </w:rPr>
              <w:t>11.50 – 12.10</w:t>
            </w:r>
          </w:p>
        </w:tc>
        <w:tc>
          <w:tcPr>
            <w:tcW w:w="3492" w:type="dxa"/>
            <w:vAlign w:val="center"/>
          </w:tcPr>
          <w:p w:rsidR="00131EBD" w:rsidRPr="005B1B5A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5B1B5A">
              <w:rPr>
                <w:rFonts w:asciiTheme="majorHAnsi" w:hAnsiTheme="majorHAnsi"/>
                <w:szCs w:val="20"/>
                <w:lang w:val="en-US"/>
              </w:rPr>
              <w:t xml:space="preserve">1. Matej </w:t>
            </w:r>
            <w:proofErr w:type="spellStart"/>
            <w:r w:rsidRPr="005B1B5A">
              <w:rPr>
                <w:rFonts w:asciiTheme="majorHAnsi" w:hAnsiTheme="majorHAnsi"/>
                <w:szCs w:val="20"/>
                <w:lang w:val="en-US"/>
              </w:rPr>
              <w:t>Kadleček</w:t>
            </w:r>
            <w:proofErr w:type="spellEnd"/>
          </w:p>
          <w:p w:rsidR="00131EBD" w:rsidRPr="005B1B5A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5B1B5A">
              <w:rPr>
                <w:rFonts w:asciiTheme="majorHAnsi" w:hAnsiTheme="majorHAnsi"/>
                <w:szCs w:val="20"/>
                <w:lang w:val="en-US"/>
              </w:rPr>
              <w:t xml:space="preserve">2. </w:t>
            </w:r>
            <w:proofErr w:type="spellStart"/>
            <w:r w:rsidRPr="005B1B5A">
              <w:rPr>
                <w:rFonts w:asciiTheme="majorHAnsi" w:hAnsiTheme="majorHAnsi"/>
                <w:szCs w:val="20"/>
                <w:lang w:val="en-US"/>
              </w:rPr>
              <w:t>Dominik</w:t>
            </w:r>
            <w:proofErr w:type="spellEnd"/>
            <w:r w:rsidRPr="005B1B5A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5B1B5A">
              <w:rPr>
                <w:rFonts w:asciiTheme="majorHAnsi" w:hAnsiTheme="majorHAnsi"/>
                <w:szCs w:val="20"/>
                <w:lang w:val="en-US"/>
              </w:rPr>
              <w:t>Cikoja</w:t>
            </w:r>
            <w:proofErr w:type="spellEnd"/>
          </w:p>
          <w:p w:rsidR="00131EBD" w:rsidRPr="005B1B5A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5B1B5A">
              <w:rPr>
                <w:rFonts w:asciiTheme="majorHAnsi" w:hAnsiTheme="majorHAnsi"/>
                <w:szCs w:val="20"/>
                <w:lang w:val="en-US"/>
              </w:rPr>
              <w:t>3. Nikola Maras</w:t>
            </w:r>
          </w:p>
          <w:p w:rsidR="00131EBD" w:rsidRPr="005B1B5A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5B1B5A">
              <w:rPr>
                <w:rFonts w:asciiTheme="majorHAnsi" w:hAnsiTheme="majorHAnsi"/>
                <w:szCs w:val="20"/>
                <w:lang w:val="en-US"/>
              </w:rPr>
              <w:t xml:space="preserve">4. Marin </w:t>
            </w:r>
            <w:proofErr w:type="spellStart"/>
            <w:r w:rsidRPr="005B1B5A">
              <w:rPr>
                <w:rFonts w:asciiTheme="majorHAnsi" w:hAnsiTheme="majorHAnsi"/>
                <w:szCs w:val="20"/>
                <w:lang w:val="en-US"/>
              </w:rPr>
              <w:t>Sluganović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5. Eduard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Štir</w:t>
            </w:r>
            <w:proofErr w:type="spellEnd"/>
          </w:p>
          <w:p w:rsidR="003D3133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6. Ivan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Talović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</w:p>
        </w:tc>
      </w:tr>
      <w:tr w:rsidR="003D3133" w:rsidRPr="003D3133" w:rsidTr="00CE740C">
        <w:trPr>
          <w:trHeight w:val="567"/>
        </w:trPr>
        <w:tc>
          <w:tcPr>
            <w:tcW w:w="999" w:type="dxa"/>
            <w:vAlign w:val="center"/>
          </w:tcPr>
          <w:p w:rsidR="003D3133" w:rsidRPr="006C476B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</w:rPr>
            </w:pPr>
            <w:r w:rsidRPr="006C476B">
              <w:rPr>
                <w:rFonts w:asciiTheme="majorHAnsi" w:hAnsiTheme="majorHAnsi"/>
                <w:szCs w:val="20"/>
                <w:lang w:val="en-US"/>
              </w:rPr>
              <w:t>12.1</w:t>
            </w:r>
            <w:r>
              <w:rPr>
                <w:rFonts w:asciiTheme="majorHAnsi" w:hAnsiTheme="majorHAnsi"/>
                <w:szCs w:val="20"/>
              </w:rPr>
              <w:t>5 – 12.40</w:t>
            </w:r>
          </w:p>
        </w:tc>
        <w:tc>
          <w:tcPr>
            <w:tcW w:w="1650" w:type="dxa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12.15 – 12.35</w:t>
            </w:r>
          </w:p>
        </w:tc>
        <w:tc>
          <w:tcPr>
            <w:tcW w:w="3492" w:type="dxa"/>
            <w:vAlign w:val="center"/>
          </w:tcPr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1. Lea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Barešić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2. Sara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Marolin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3. Mia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Vidaković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4. Ana-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Marija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Tomanović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5.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Katja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Filipović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</w:p>
          <w:p w:rsidR="003D3133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6.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Matea</w:t>
            </w:r>
            <w:proofErr w:type="spellEnd"/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Ozanjak</w:t>
            </w:r>
            <w:proofErr w:type="spellEnd"/>
          </w:p>
        </w:tc>
      </w:tr>
      <w:tr w:rsidR="003D3133" w:rsidRPr="00EB3471" w:rsidTr="00CE740C">
        <w:trPr>
          <w:trHeight w:val="567"/>
        </w:trPr>
        <w:tc>
          <w:tcPr>
            <w:tcW w:w="999" w:type="dxa"/>
            <w:vAlign w:val="center"/>
          </w:tcPr>
          <w:p w:rsidR="003D3133" w:rsidRPr="00BE1089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3D3133" w:rsidRPr="003D313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3D3133">
              <w:rPr>
                <w:rFonts w:asciiTheme="majorHAnsi" w:hAnsiTheme="majorHAnsi"/>
                <w:szCs w:val="20"/>
                <w:lang w:val="en-US"/>
              </w:rPr>
              <w:t>12.40 – 13.05</w:t>
            </w:r>
          </w:p>
        </w:tc>
        <w:tc>
          <w:tcPr>
            <w:tcW w:w="1650" w:type="dxa"/>
            <w:vAlign w:val="center"/>
          </w:tcPr>
          <w:p w:rsidR="003D3133" w:rsidRPr="003D313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3D3133">
              <w:rPr>
                <w:rFonts w:asciiTheme="majorHAnsi" w:hAnsiTheme="majorHAnsi"/>
                <w:szCs w:val="20"/>
                <w:lang w:val="en-US"/>
              </w:rPr>
              <w:t>12.40 – 13.00</w:t>
            </w:r>
          </w:p>
        </w:tc>
        <w:tc>
          <w:tcPr>
            <w:tcW w:w="3492" w:type="dxa"/>
            <w:vAlign w:val="center"/>
          </w:tcPr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1.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Lucija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Ćurić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hr-HR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2. Erin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Dadić-Fabijanić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3. Andrea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Pejić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4. Petra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Rall</w:t>
            </w:r>
            <w:proofErr w:type="spellEnd"/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5.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Ružica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Tokić</w:t>
            </w:r>
            <w:proofErr w:type="spellEnd"/>
          </w:p>
          <w:p w:rsidR="003D3133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6.</w:t>
            </w:r>
            <w:r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Ana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Zekić</w:t>
            </w:r>
            <w:proofErr w:type="spellEnd"/>
          </w:p>
        </w:tc>
      </w:tr>
      <w:tr w:rsidR="003D3133" w:rsidRPr="0059512F" w:rsidTr="00CE740C">
        <w:trPr>
          <w:trHeight w:val="567"/>
        </w:trPr>
        <w:tc>
          <w:tcPr>
            <w:tcW w:w="999" w:type="dxa"/>
            <w:vAlign w:val="center"/>
          </w:tcPr>
          <w:p w:rsidR="003D3133" w:rsidRPr="0059512F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3D3133" w:rsidRPr="0059512F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59512F">
              <w:rPr>
                <w:rFonts w:asciiTheme="majorHAnsi" w:hAnsiTheme="majorHAnsi"/>
                <w:szCs w:val="20"/>
                <w:lang w:val="en-US"/>
              </w:rPr>
              <w:t>13.05 – 13.30</w:t>
            </w:r>
          </w:p>
        </w:tc>
        <w:tc>
          <w:tcPr>
            <w:tcW w:w="1650" w:type="dxa"/>
            <w:vAlign w:val="center"/>
          </w:tcPr>
          <w:p w:rsidR="003D3133" w:rsidRPr="0059512F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59512F">
              <w:rPr>
                <w:rFonts w:asciiTheme="majorHAnsi" w:hAnsiTheme="majorHAnsi"/>
                <w:szCs w:val="20"/>
                <w:lang w:val="en-US"/>
              </w:rPr>
              <w:t>13.05 – 13.25</w:t>
            </w:r>
          </w:p>
        </w:tc>
        <w:tc>
          <w:tcPr>
            <w:tcW w:w="3492" w:type="dxa"/>
            <w:vAlign w:val="center"/>
          </w:tcPr>
          <w:p w:rsidR="00C12969" w:rsidRPr="00C12969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C12969">
              <w:rPr>
                <w:rFonts w:asciiTheme="majorHAnsi" w:hAnsiTheme="majorHAnsi"/>
                <w:szCs w:val="20"/>
              </w:rPr>
              <w:t>1. Gabrijela Vranješ</w:t>
            </w:r>
          </w:p>
          <w:p w:rsidR="00C12969" w:rsidRPr="00C12969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C12969">
              <w:rPr>
                <w:rFonts w:asciiTheme="majorHAnsi" w:hAnsiTheme="majorHAnsi"/>
                <w:szCs w:val="20"/>
              </w:rPr>
              <w:t>2. Antonia Brtan</w:t>
            </w:r>
          </w:p>
          <w:p w:rsidR="00C12969" w:rsidRPr="00BE1089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3. Ana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Brković</w:t>
            </w:r>
            <w:proofErr w:type="spellEnd"/>
          </w:p>
          <w:p w:rsidR="00C12969" w:rsidRPr="00BE1089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4.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Leonarda</w:t>
            </w:r>
            <w:proofErr w:type="spellEnd"/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Primorac</w:t>
            </w:r>
            <w:proofErr w:type="spellEnd"/>
          </w:p>
          <w:p w:rsidR="00C12969" w:rsidRPr="00BE1089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5. Petra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Mauk</w:t>
            </w:r>
            <w:proofErr w:type="spellEnd"/>
          </w:p>
          <w:p w:rsidR="003D3133" w:rsidRPr="00ED1E43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6. </w:t>
            </w: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Magdalena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Šapina</w:t>
            </w:r>
            <w:proofErr w:type="spellEnd"/>
          </w:p>
        </w:tc>
      </w:tr>
      <w:tr w:rsidR="003D3133" w:rsidRPr="00F732BB" w:rsidTr="00CE740C">
        <w:trPr>
          <w:trHeight w:val="567"/>
        </w:trPr>
        <w:tc>
          <w:tcPr>
            <w:tcW w:w="999" w:type="dxa"/>
            <w:vAlign w:val="center"/>
          </w:tcPr>
          <w:p w:rsidR="003D3133" w:rsidRPr="0059512F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3D3133" w:rsidRPr="0059512F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59512F">
              <w:rPr>
                <w:rFonts w:asciiTheme="majorHAnsi" w:hAnsiTheme="majorHAnsi"/>
                <w:szCs w:val="20"/>
                <w:lang w:val="en-US"/>
              </w:rPr>
              <w:t>13.30 – 13.55</w:t>
            </w:r>
          </w:p>
        </w:tc>
        <w:tc>
          <w:tcPr>
            <w:tcW w:w="1650" w:type="dxa"/>
            <w:vAlign w:val="center"/>
          </w:tcPr>
          <w:p w:rsidR="003D3133" w:rsidRPr="0059512F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59512F">
              <w:rPr>
                <w:rFonts w:asciiTheme="majorHAnsi" w:hAnsiTheme="majorHAnsi"/>
                <w:szCs w:val="20"/>
                <w:lang w:val="en-US"/>
              </w:rPr>
              <w:t>13.30 – 13.50</w:t>
            </w:r>
          </w:p>
        </w:tc>
        <w:tc>
          <w:tcPr>
            <w:tcW w:w="3492" w:type="dxa"/>
            <w:vAlign w:val="center"/>
          </w:tcPr>
          <w:p w:rsidR="00C12969" w:rsidRPr="00B01833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01833">
              <w:rPr>
                <w:rFonts w:asciiTheme="majorHAnsi" w:hAnsiTheme="majorHAnsi"/>
                <w:szCs w:val="20"/>
                <w:lang w:val="en-US"/>
              </w:rPr>
              <w:t xml:space="preserve">1. </w:t>
            </w:r>
            <w:proofErr w:type="spellStart"/>
            <w:r w:rsidRPr="00B01833">
              <w:rPr>
                <w:rFonts w:asciiTheme="majorHAnsi" w:hAnsiTheme="majorHAnsi"/>
                <w:szCs w:val="20"/>
                <w:lang w:val="en-US"/>
              </w:rPr>
              <w:t>Bernarda</w:t>
            </w:r>
            <w:proofErr w:type="spellEnd"/>
            <w:r w:rsidRPr="00B0183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B01833">
              <w:rPr>
                <w:rFonts w:asciiTheme="majorHAnsi" w:hAnsiTheme="majorHAnsi"/>
                <w:szCs w:val="20"/>
                <w:lang w:val="en-US"/>
              </w:rPr>
              <w:t>Mijošek</w:t>
            </w:r>
            <w:proofErr w:type="spellEnd"/>
          </w:p>
          <w:p w:rsidR="00C12969" w:rsidRPr="00ED1E43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ED1E43">
              <w:rPr>
                <w:rFonts w:asciiTheme="majorHAnsi" w:hAnsiTheme="majorHAnsi"/>
                <w:szCs w:val="20"/>
              </w:rPr>
              <w:t>2. Ema Emberšić</w:t>
            </w:r>
          </w:p>
          <w:p w:rsidR="00C12969" w:rsidRPr="00ED1E43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ED1E43">
              <w:rPr>
                <w:rFonts w:asciiTheme="majorHAnsi" w:hAnsiTheme="majorHAnsi"/>
                <w:szCs w:val="20"/>
              </w:rPr>
              <w:t>3. Verona Pandža</w:t>
            </w:r>
          </w:p>
          <w:p w:rsidR="00C12969" w:rsidRPr="00BE1089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BE1089">
              <w:rPr>
                <w:rFonts w:asciiTheme="majorHAnsi" w:hAnsiTheme="majorHAnsi"/>
                <w:szCs w:val="20"/>
              </w:rPr>
              <w:t>4. Anja Čanadžija</w:t>
            </w:r>
          </w:p>
          <w:p w:rsidR="00C12969" w:rsidRPr="00BE1089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BE1089">
              <w:rPr>
                <w:rFonts w:asciiTheme="majorHAnsi" w:hAnsiTheme="majorHAnsi"/>
                <w:szCs w:val="20"/>
              </w:rPr>
              <w:t>5. Anamarija Perić</w:t>
            </w:r>
          </w:p>
          <w:p w:rsidR="003D3133" w:rsidRPr="00ED1E43" w:rsidRDefault="00C12969" w:rsidP="00C1296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</w:rPr>
              <w:t>6. Danijela Olujić</w:t>
            </w:r>
            <w:r w:rsidRPr="00C12969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  <w:tr w:rsidR="003D3133" w:rsidRPr="00FF3E28" w:rsidTr="00CE740C">
        <w:trPr>
          <w:trHeight w:val="567"/>
        </w:trPr>
        <w:tc>
          <w:tcPr>
            <w:tcW w:w="999" w:type="dxa"/>
            <w:vAlign w:val="center"/>
          </w:tcPr>
          <w:p w:rsidR="003D3133" w:rsidRPr="00F732BB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3D3133" w:rsidRPr="00F732BB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F732BB">
              <w:rPr>
                <w:rFonts w:asciiTheme="majorHAnsi" w:hAnsiTheme="majorHAnsi"/>
                <w:szCs w:val="20"/>
                <w:lang w:val="en-US"/>
              </w:rPr>
              <w:t>13.55 – 14.20</w:t>
            </w:r>
          </w:p>
        </w:tc>
        <w:tc>
          <w:tcPr>
            <w:tcW w:w="1650" w:type="dxa"/>
            <w:vAlign w:val="center"/>
          </w:tcPr>
          <w:p w:rsidR="003D3133" w:rsidRPr="00F732BB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  <w:lang w:val="en-US"/>
              </w:rPr>
            </w:pPr>
            <w:r w:rsidRPr="00F732BB">
              <w:rPr>
                <w:rFonts w:asciiTheme="majorHAnsi" w:hAnsiTheme="majorHAnsi"/>
                <w:szCs w:val="20"/>
                <w:lang w:val="en-US"/>
              </w:rPr>
              <w:t>13.55 – 14.15</w:t>
            </w:r>
          </w:p>
        </w:tc>
        <w:tc>
          <w:tcPr>
            <w:tcW w:w="3492" w:type="dxa"/>
            <w:vAlign w:val="center"/>
          </w:tcPr>
          <w:p w:rsidR="003D3133" w:rsidRPr="00ED1E43" w:rsidRDefault="003D3133" w:rsidP="003D313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1.</w:t>
            </w:r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>Tena</w:t>
            </w:r>
            <w:proofErr w:type="spellEnd"/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>Janković</w:t>
            </w:r>
            <w:proofErr w:type="spellEnd"/>
          </w:p>
          <w:p w:rsidR="003D3133" w:rsidRPr="00ED1E43" w:rsidRDefault="003D3133" w:rsidP="003D313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2.</w:t>
            </w:r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>Ivona</w:t>
            </w:r>
            <w:proofErr w:type="spellEnd"/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Barišić</w:t>
            </w:r>
          </w:p>
          <w:p w:rsidR="003D3133" w:rsidRPr="00ED1E43" w:rsidRDefault="003D3133" w:rsidP="003D313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3.</w:t>
            </w:r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Magdalena </w:t>
            </w:r>
            <w:proofErr w:type="spellStart"/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>Tojčić</w:t>
            </w:r>
            <w:proofErr w:type="spellEnd"/>
          </w:p>
          <w:p w:rsidR="003D3133" w:rsidRPr="00ED1E43" w:rsidRDefault="003D3133" w:rsidP="003D313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4.</w:t>
            </w:r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="00F732BB" w:rsidRPr="00ED1E43">
              <w:rPr>
                <w:rFonts w:asciiTheme="majorHAnsi" w:hAnsiTheme="majorHAnsi"/>
                <w:szCs w:val="20"/>
                <w:lang w:val="en-US"/>
              </w:rPr>
              <w:t>Josipa</w:t>
            </w:r>
            <w:proofErr w:type="spellEnd"/>
            <w:r w:rsidR="00F732BB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="00F732BB" w:rsidRPr="00ED1E43">
              <w:rPr>
                <w:rFonts w:asciiTheme="majorHAnsi" w:hAnsiTheme="majorHAnsi"/>
                <w:szCs w:val="20"/>
                <w:lang w:val="en-US"/>
              </w:rPr>
              <w:t>Marijanović</w:t>
            </w:r>
            <w:proofErr w:type="spellEnd"/>
          </w:p>
          <w:p w:rsidR="003D3133" w:rsidRPr="00ED1E43" w:rsidRDefault="003D3133" w:rsidP="003D313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5.</w:t>
            </w:r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F732BB" w:rsidRPr="00ED1E43">
              <w:rPr>
                <w:rFonts w:asciiTheme="majorHAnsi" w:hAnsiTheme="majorHAnsi"/>
                <w:szCs w:val="20"/>
                <w:lang w:val="en-US"/>
              </w:rPr>
              <w:t xml:space="preserve">Marko </w:t>
            </w:r>
            <w:proofErr w:type="spellStart"/>
            <w:r w:rsidR="00F732BB" w:rsidRPr="00ED1E43">
              <w:rPr>
                <w:rFonts w:asciiTheme="majorHAnsi" w:hAnsiTheme="majorHAnsi"/>
                <w:szCs w:val="20"/>
                <w:lang w:val="en-US"/>
              </w:rPr>
              <w:t>Lukačević</w:t>
            </w:r>
            <w:proofErr w:type="spellEnd"/>
          </w:p>
          <w:p w:rsidR="003764CF" w:rsidRPr="00ED1E43" w:rsidRDefault="003D3133" w:rsidP="003D3133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>6.</w:t>
            </w:r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 xml:space="preserve"> Matej </w:t>
            </w:r>
            <w:proofErr w:type="spellStart"/>
            <w:r w:rsidR="003764CF" w:rsidRPr="00ED1E43">
              <w:rPr>
                <w:rFonts w:asciiTheme="majorHAnsi" w:hAnsiTheme="majorHAnsi"/>
                <w:szCs w:val="20"/>
                <w:lang w:val="en-US"/>
              </w:rPr>
              <w:t>Kolarev</w:t>
            </w:r>
            <w:proofErr w:type="spellEnd"/>
            <w:r w:rsidR="003764CF" w:rsidRPr="00ED1E43">
              <w:rPr>
                <w:rFonts w:asciiTheme="majorHAnsi" w:hAnsiTheme="majorHAnsi"/>
                <w:szCs w:val="20"/>
              </w:rPr>
              <w:t>ić</w:t>
            </w:r>
          </w:p>
        </w:tc>
      </w:tr>
      <w:tr w:rsidR="003D3133" w:rsidRPr="00BE1089" w:rsidTr="00CE740C">
        <w:trPr>
          <w:trHeight w:val="567"/>
        </w:trPr>
        <w:tc>
          <w:tcPr>
            <w:tcW w:w="999" w:type="dxa"/>
            <w:vAlign w:val="center"/>
          </w:tcPr>
          <w:p w:rsidR="003D3133" w:rsidRPr="00D02188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14.20 – 14.45</w:t>
            </w:r>
          </w:p>
        </w:tc>
        <w:tc>
          <w:tcPr>
            <w:tcW w:w="1650" w:type="dxa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14.20 – 14.40</w:t>
            </w:r>
          </w:p>
        </w:tc>
        <w:tc>
          <w:tcPr>
            <w:tcW w:w="3492" w:type="dxa"/>
            <w:vAlign w:val="center"/>
          </w:tcPr>
          <w:p w:rsidR="00131EBD" w:rsidRPr="00131EBD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131EBD">
              <w:rPr>
                <w:rFonts w:asciiTheme="majorHAnsi" w:hAnsiTheme="majorHAnsi"/>
                <w:szCs w:val="20"/>
              </w:rPr>
              <w:t>1. Patrik Kokić</w:t>
            </w:r>
          </w:p>
          <w:p w:rsidR="00131EBD" w:rsidRPr="00131EBD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131EBD">
              <w:rPr>
                <w:rFonts w:asciiTheme="majorHAnsi" w:hAnsiTheme="majorHAnsi"/>
                <w:szCs w:val="20"/>
              </w:rPr>
              <w:t>2. Toni Romić</w:t>
            </w:r>
          </w:p>
          <w:p w:rsidR="00131EBD" w:rsidRPr="00131EBD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131EBD">
              <w:rPr>
                <w:rFonts w:asciiTheme="majorHAnsi" w:hAnsiTheme="majorHAnsi"/>
                <w:szCs w:val="20"/>
              </w:rPr>
              <w:t>3. Luka Matešić</w:t>
            </w:r>
          </w:p>
          <w:p w:rsidR="00131EBD" w:rsidRPr="00131EBD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</w:rPr>
            </w:pPr>
            <w:r w:rsidRPr="00131EBD">
              <w:rPr>
                <w:rFonts w:asciiTheme="majorHAnsi" w:hAnsiTheme="majorHAnsi"/>
                <w:szCs w:val="20"/>
              </w:rPr>
              <w:t>4. Luka Galić</w:t>
            </w:r>
          </w:p>
          <w:p w:rsidR="00131EBD" w:rsidRPr="00ED1E43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5.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Lovro</w:t>
            </w:r>
            <w:proofErr w:type="spellEnd"/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Matešić</w:t>
            </w:r>
            <w:proofErr w:type="spellEnd"/>
          </w:p>
          <w:p w:rsidR="003D3133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ED1E43">
              <w:rPr>
                <w:rFonts w:asciiTheme="majorHAnsi" w:hAnsiTheme="majorHAnsi"/>
                <w:szCs w:val="20"/>
                <w:lang w:val="en-US"/>
              </w:rPr>
              <w:t xml:space="preserve">6.Petar </w:t>
            </w:r>
            <w:proofErr w:type="spellStart"/>
            <w:r w:rsidRPr="00ED1E43">
              <w:rPr>
                <w:rFonts w:asciiTheme="majorHAnsi" w:hAnsiTheme="majorHAnsi"/>
                <w:szCs w:val="20"/>
                <w:lang w:val="en-US"/>
              </w:rPr>
              <w:t>Šušak</w:t>
            </w:r>
            <w:proofErr w:type="spellEnd"/>
          </w:p>
        </w:tc>
      </w:tr>
      <w:tr w:rsidR="003D3133" w:rsidRPr="00BE1089" w:rsidTr="00CE740C">
        <w:trPr>
          <w:trHeight w:val="567"/>
        </w:trPr>
        <w:tc>
          <w:tcPr>
            <w:tcW w:w="999" w:type="dxa"/>
            <w:vAlign w:val="center"/>
          </w:tcPr>
          <w:p w:rsidR="003D3133" w:rsidRPr="00BE1089" w:rsidRDefault="003D3133" w:rsidP="003D31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14.45 – 15.10</w:t>
            </w:r>
          </w:p>
        </w:tc>
        <w:tc>
          <w:tcPr>
            <w:tcW w:w="1650" w:type="dxa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14.45 – 15.05</w:t>
            </w:r>
          </w:p>
        </w:tc>
        <w:tc>
          <w:tcPr>
            <w:tcW w:w="3492" w:type="dxa"/>
            <w:vAlign w:val="center"/>
          </w:tcPr>
          <w:p w:rsidR="00131EBD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1.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Marija</w:t>
            </w:r>
            <w:proofErr w:type="spellEnd"/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Stanušić</w:t>
            </w:r>
            <w:proofErr w:type="spellEnd"/>
          </w:p>
          <w:p w:rsidR="00131EBD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>2. Tea Petrović</w:t>
            </w:r>
          </w:p>
          <w:p w:rsidR="00131EBD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3.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Ema</w:t>
            </w:r>
            <w:proofErr w:type="spellEnd"/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Tokić</w:t>
            </w:r>
            <w:proofErr w:type="spellEnd"/>
          </w:p>
          <w:p w:rsidR="00131EBD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4.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Kristijan</w:t>
            </w:r>
            <w:proofErr w:type="spellEnd"/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Jeleč</w:t>
            </w:r>
            <w:proofErr w:type="spellEnd"/>
          </w:p>
          <w:p w:rsidR="00131EBD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5.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Zoran</w:t>
            </w:r>
            <w:proofErr w:type="spellEnd"/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Stojanović</w:t>
            </w:r>
            <w:proofErr w:type="spellEnd"/>
          </w:p>
          <w:p w:rsidR="003D3133" w:rsidRPr="00BE1089" w:rsidRDefault="00131EBD" w:rsidP="00131EBD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en-US"/>
              </w:rPr>
            </w:pPr>
            <w:r w:rsidRPr="00BE1089">
              <w:rPr>
                <w:rFonts w:asciiTheme="majorHAnsi" w:hAnsiTheme="majorHAnsi"/>
                <w:szCs w:val="20"/>
                <w:lang w:val="en-US"/>
              </w:rPr>
              <w:t xml:space="preserve">6. Marko </w:t>
            </w:r>
            <w:proofErr w:type="spellStart"/>
            <w:r w:rsidRPr="00BE1089">
              <w:rPr>
                <w:rFonts w:asciiTheme="majorHAnsi" w:hAnsiTheme="majorHAnsi"/>
                <w:szCs w:val="20"/>
                <w:lang w:val="en-US"/>
              </w:rPr>
              <w:t>Šokčević</w:t>
            </w:r>
            <w:proofErr w:type="spellEnd"/>
          </w:p>
        </w:tc>
      </w:tr>
      <w:tr w:rsidR="003D3133" w:rsidRPr="00194453" w:rsidTr="00CE740C">
        <w:trPr>
          <w:trHeight w:val="340"/>
        </w:trPr>
        <w:tc>
          <w:tcPr>
            <w:tcW w:w="4838" w:type="dxa"/>
            <w:gridSpan w:val="3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Gesamt</w:t>
            </w:r>
          </w:p>
        </w:tc>
        <w:tc>
          <w:tcPr>
            <w:tcW w:w="3492" w:type="dxa"/>
            <w:vAlign w:val="center"/>
          </w:tcPr>
          <w:p w:rsidR="003D3133" w:rsidRPr="00194453" w:rsidRDefault="003D3133" w:rsidP="003D313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60 Schüler/-i</w:t>
            </w:r>
            <w:r w:rsidRPr="00194453">
              <w:rPr>
                <w:rFonts w:asciiTheme="majorHAnsi" w:hAnsiTheme="majorHAnsi"/>
                <w:b/>
                <w:szCs w:val="20"/>
              </w:rPr>
              <w:t>nnen von</w:t>
            </w:r>
            <w:r>
              <w:rPr>
                <w:rFonts w:asciiTheme="majorHAnsi" w:hAnsiTheme="majorHAnsi"/>
                <w:b/>
                <w:szCs w:val="20"/>
              </w:rPr>
              <w:t xml:space="preserve"> 60</w:t>
            </w:r>
          </w:p>
        </w:tc>
      </w:tr>
    </w:tbl>
    <w:p w:rsidR="003A2CAF" w:rsidRDefault="003A2CAF" w:rsidP="00194453">
      <w:pPr>
        <w:autoSpaceDE w:val="0"/>
        <w:autoSpaceDN w:val="0"/>
        <w:adjustRightInd w:val="0"/>
        <w:rPr>
          <w:rFonts w:asciiTheme="majorHAnsi" w:hAnsiTheme="majorHAnsi"/>
          <w:b/>
          <w:szCs w:val="20"/>
        </w:rPr>
      </w:pPr>
    </w:p>
    <w:p w:rsidR="00664916" w:rsidRPr="009624F2" w:rsidRDefault="00664916">
      <w:pPr>
        <w:jc w:val="right"/>
        <w:rPr>
          <w:rFonts w:asciiTheme="majorHAnsi" w:hAnsiTheme="majorHAnsi"/>
          <w:i/>
          <w:sz w:val="18"/>
          <w:szCs w:val="20"/>
        </w:rPr>
      </w:pPr>
      <w:r>
        <w:rPr>
          <w:rFonts w:asciiTheme="majorHAnsi" w:hAnsiTheme="majorHAnsi"/>
          <w:i/>
          <w:sz w:val="18"/>
          <w:szCs w:val="20"/>
        </w:rPr>
        <w:t>Änderungen vorbehalten</w:t>
      </w:r>
    </w:p>
    <w:sectPr w:rsidR="00664916" w:rsidRPr="009624F2" w:rsidSect="00FE106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2834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3D" w:rsidRDefault="004E653D" w:rsidP="00A5432D">
      <w:pPr>
        <w:spacing w:line="240" w:lineRule="auto"/>
      </w:pPr>
      <w:r>
        <w:separator/>
      </w:r>
    </w:p>
  </w:endnote>
  <w:endnote w:type="continuationSeparator" w:id="0">
    <w:p w:rsidR="004E653D" w:rsidRDefault="004E653D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8" w:rsidRDefault="009F7C58">
    <w:pPr>
      <w:pStyle w:val="Footer"/>
    </w:pPr>
    <w:r w:rsidRPr="00174E4C">
      <w:rPr>
        <w:noProof/>
        <w:lang w:val="hr-HR"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6111612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5" w:rsidRDefault="008D7A65">
    <w:pPr>
      <w:pStyle w:val="Footer"/>
    </w:pPr>
    <w:r w:rsidRPr="00853A41">
      <w:rPr>
        <w:rFonts w:asciiTheme="majorHAnsi" w:hAnsiTheme="majorHAnsi"/>
        <w:noProof/>
        <w:sz w:val="38"/>
        <w:szCs w:val="38"/>
        <w:lang w:val="hr-HR" w:eastAsia="hr-H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6103440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3D" w:rsidRDefault="004E653D" w:rsidP="00A5432D">
      <w:pPr>
        <w:spacing w:line="240" w:lineRule="auto"/>
      </w:pPr>
      <w:r>
        <w:separator/>
      </w:r>
    </w:p>
  </w:footnote>
  <w:footnote w:type="continuationSeparator" w:id="0">
    <w:p w:rsidR="004E653D" w:rsidRDefault="004E653D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8" w:rsidRDefault="009F7C58" w:rsidP="007216ED">
    <w:pPr>
      <w:pStyle w:val="Info"/>
      <w:spacing w:before="60"/>
    </w:pPr>
    <w:r w:rsidRPr="009F7C58">
      <w:rPr>
        <w:noProof/>
        <w:lang w:val="hr-HR" w:eastAsia="hr-H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6111695</wp:posOffset>
          </wp:positionH>
          <wp:positionV relativeFrom="page">
            <wp:posOffset>-43132</wp:posOffset>
          </wp:positionV>
          <wp:extent cx="1438275" cy="1438275"/>
          <wp:effectExtent l="0" t="0" r="9525" b="9525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A65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8" w:rsidRDefault="009F7C58" w:rsidP="000B005C">
    <w:pPr>
      <w:jc w:val="both"/>
      <w:rPr>
        <w:b/>
      </w:rPr>
    </w:pPr>
    <w:r w:rsidRPr="000B005C">
      <w:rPr>
        <w:rFonts w:asciiTheme="majorHAnsi" w:hAnsiTheme="majorHAnsi"/>
        <w:noProof/>
        <w:color w:val="82055F"/>
        <w:sz w:val="38"/>
        <w:szCs w:val="38"/>
        <w:lang w:val="hr-HR" w:eastAsia="hr-H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6103069</wp:posOffset>
          </wp:positionH>
          <wp:positionV relativeFrom="page">
            <wp:posOffset>0</wp:posOffset>
          </wp:positionV>
          <wp:extent cx="1438275" cy="1438275"/>
          <wp:effectExtent l="0" t="0" r="9525" b="9525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005C" w:rsidRPr="000B005C" w:rsidRDefault="000B005C" w:rsidP="00194453">
    <w:pPr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01A"/>
    <w:multiLevelType w:val="hybridMultilevel"/>
    <w:tmpl w:val="4AC27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FED"/>
    <w:multiLevelType w:val="hybridMultilevel"/>
    <w:tmpl w:val="5F220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EE1"/>
    <w:multiLevelType w:val="hybridMultilevel"/>
    <w:tmpl w:val="ACFA5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443D"/>
    <w:multiLevelType w:val="hybridMultilevel"/>
    <w:tmpl w:val="4AC27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746"/>
    <w:multiLevelType w:val="hybridMultilevel"/>
    <w:tmpl w:val="ACFA5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55D8"/>
    <w:rsid w:val="000455D8"/>
    <w:rsid w:val="000A0F59"/>
    <w:rsid w:val="000A13BC"/>
    <w:rsid w:val="000B005C"/>
    <w:rsid w:val="000B5B58"/>
    <w:rsid w:val="000C412D"/>
    <w:rsid w:val="000D1DB9"/>
    <w:rsid w:val="000E6FF0"/>
    <w:rsid w:val="000E7999"/>
    <w:rsid w:val="001276E2"/>
    <w:rsid w:val="00131EBD"/>
    <w:rsid w:val="00172E63"/>
    <w:rsid w:val="00174E4C"/>
    <w:rsid w:val="00194453"/>
    <w:rsid w:val="001A087E"/>
    <w:rsid w:val="001E46CD"/>
    <w:rsid w:val="0021405F"/>
    <w:rsid w:val="00227C64"/>
    <w:rsid w:val="00255A2E"/>
    <w:rsid w:val="002916F8"/>
    <w:rsid w:val="002C7BB1"/>
    <w:rsid w:val="002D7DC0"/>
    <w:rsid w:val="003179D4"/>
    <w:rsid w:val="0033413A"/>
    <w:rsid w:val="003764CF"/>
    <w:rsid w:val="003A2CAF"/>
    <w:rsid w:val="003D3133"/>
    <w:rsid w:val="004536D5"/>
    <w:rsid w:val="004661FF"/>
    <w:rsid w:val="00466514"/>
    <w:rsid w:val="004A1FFC"/>
    <w:rsid w:val="004E4698"/>
    <w:rsid w:val="004E653D"/>
    <w:rsid w:val="005007B6"/>
    <w:rsid w:val="00567FDF"/>
    <w:rsid w:val="00570149"/>
    <w:rsid w:val="005723BB"/>
    <w:rsid w:val="0059512F"/>
    <w:rsid w:val="005B1B5A"/>
    <w:rsid w:val="006101DC"/>
    <w:rsid w:val="00664916"/>
    <w:rsid w:val="006B2157"/>
    <w:rsid w:val="006B49E6"/>
    <w:rsid w:val="006C476B"/>
    <w:rsid w:val="00703D53"/>
    <w:rsid w:val="0070708D"/>
    <w:rsid w:val="0071253A"/>
    <w:rsid w:val="007216ED"/>
    <w:rsid w:val="00777D31"/>
    <w:rsid w:val="007A3F5F"/>
    <w:rsid w:val="0080278C"/>
    <w:rsid w:val="008207ED"/>
    <w:rsid w:val="00836E81"/>
    <w:rsid w:val="00844A0F"/>
    <w:rsid w:val="00853A41"/>
    <w:rsid w:val="00875CBA"/>
    <w:rsid w:val="008B6B0A"/>
    <w:rsid w:val="008C4329"/>
    <w:rsid w:val="008C67D1"/>
    <w:rsid w:val="008D7A65"/>
    <w:rsid w:val="008F2E2C"/>
    <w:rsid w:val="00930ABD"/>
    <w:rsid w:val="009524AD"/>
    <w:rsid w:val="00952DC6"/>
    <w:rsid w:val="009624F2"/>
    <w:rsid w:val="00982FEB"/>
    <w:rsid w:val="0099218F"/>
    <w:rsid w:val="009E73E2"/>
    <w:rsid w:val="009F33AE"/>
    <w:rsid w:val="009F7C58"/>
    <w:rsid w:val="00A12BA2"/>
    <w:rsid w:val="00A5432D"/>
    <w:rsid w:val="00A85967"/>
    <w:rsid w:val="00A86CD6"/>
    <w:rsid w:val="00AD7FAC"/>
    <w:rsid w:val="00AF0471"/>
    <w:rsid w:val="00B01833"/>
    <w:rsid w:val="00B3742C"/>
    <w:rsid w:val="00B46CA5"/>
    <w:rsid w:val="00B50D83"/>
    <w:rsid w:val="00B62221"/>
    <w:rsid w:val="00B66E1C"/>
    <w:rsid w:val="00B86F8A"/>
    <w:rsid w:val="00BA29D9"/>
    <w:rsid w:val="00BE1089"/>
    <w:rsid w:val="00C12969"/>
    <w:rsid w:val="00C51E9F"/>
    <w:rsid w:val="00CD3CB7"/>
    <w:rsid w:val="00CD73ED"/>
    <w:rsid w:val="00D02188"/>
    <w:rsid w:val="00D05CD5"/>
    <w:rsid w:val="00D16FCA"/>
    <w:rsid w:val="00D61630"/>
    <w:rsid w:val="00E26802"/>
    <w:rsid w:val="00EA6EE0"/>
    <w:rsid w:val="00EB25F2"/>
    <w:rsid w:val="00EB3471"/>
    <w:rsid w:val="00ED1E43"/>
    <w:rsid w:val="00F04EAB"/>
    <w:rsid w:val="00F05895"/>
    <w:rsid w:val="00F311B9"/>
    <w:rsid w:val="00F431E6"/>
    <w:rsid w:val="00F5731C"/>
    <w:rsid w:val="00F661E8"/>
    <w:rsid w:val="00F732BB"/>
    <w:rsid w:val="00FD7AD5"/>
    <w:rsid w:val="00FE1063"/>
    <w:rsid w:val="00FE2A57"/>
    <w:rsid w:val="00FF3E28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2D"/>
    <w:pPr>
      <w:spacing w:after="0" w:line="280" w:lineRule="atLeast"/>
    </w:pPr>
    <w:rPr>
      <w:sz w:val="20"/>
    </w:rPr>
  </w:style>
  <w:style w:type="paragraph" w:styleId="Heading1">
    <w:name w:val="heading 1"/>
    <w:basedOn w:val="Standardbold"/>
    <w:next w:val="Normal"/>
    <w:link w:val="Heading1Char"/>
    <w:uiPriority w:val="9"/>
    <w:qFormat/>
    <w:rsid w:val="004665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2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2D"/>
    <w:rPr>
      <w:sz w:val="16"/>
    </w:rPr>
  </w:style>
  <w:style w:type="paragraph" w:customStyle="1" w:styleId="Sender">
    <w:name w:val="Sender"/>
    <w:basedOn w:val="Normal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"/>
    <w:qFormat/>
    <w:rsid w:val="00853A41"/>
    <w:rPr>
      <w:rFonts w:asciiTheme="majorHAnsi" w:hAnsiTheme="majorHAnsi"/>
      <w:b/>
    </w:rPr>
  </w:style>
  <w:style w:type="paragraph" w:customStyle="1" w:styleId="LinkDate">
    <w:name w:val="LinkDate"/>
    <w:basedOn w:val="Normal"/>
    <w:rsid w:val="00B66E1C"/>
  </w:style>
  <w:style w:type="paragraph" w:customStyle="1" w:styleId="Info">
    <w:name w:val="Info"/>
    <w:basedOn w:val="Normal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3A41"/>
    <w:rPr>
      <w:rFonts w:asciiTheme="majorHAnsi" w:hAnsiTheme="majorHAns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66514"/>
    <w:rPr>
      <w:rFonts w:asciiTheme="majorHAnsi" w:hAnsiTheme="majorHAnsi"/>
      <w:sz w:val="20"/>
    </w:rPr>
  </w:style>
  <w:style w:type="paragraph" w:customStyle="1" w:styleId="LinkSubject">
    <w:name w:val="LinkSubject"/>
    <w:basedOn w:val="Standardbold"/>
    <w:rsid w:val="007216ED"/>
  </w:style>
  <w:style w:type="paragraph" w:styleId="ListParagraph">
    <w:name w:val="List Paragraph"/>
    <w:basedOn w:val="Normal"/>
    <w:uiPriority w:val="34"/>
    <w:rsid w:val="00D0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paragraph" w:styleId="berschrift1">
    <w:name w:val="heading 1"/>
    <w:basedOn w:val="Standardbold"/>
    <w:next w:val="Standard"/>
    <w:link w:val="berschrift1Zchn"/>
    <w:uiPriority w:val="9"/>
    <w:qFormat/>
    <w:rsid w:val="00466514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853A41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3A41"/>
    <w:rPr>
      <w:rFonts w:asciiTheme="majorHAnsi" w:hAnsiTheme="majorHAnsi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514"/>
    <w:rPr>
      <w:rFonts w:asciiTheme="majorHAnsi" w:hAnsiTheme="majorHAnsi"/>
      <w:sz w:val="20"/>
    </w:rPr>
  </w:style>
  <w:style w:type="paragraph" w:customStyle="1" w:styleId="LinkSubject">
    <w:name w:val="LinkSubject"/>
    <w:basedOn w:val="Standardbold"/>
    <w:rsid w:val="007216ED"/>
  </w:style>
  <w:style w:type="paragraph" w:styleId="Listenabsatz">
    <w:name w:val="List Paragraph"/>
    <w:basedOn w:val="Standard"/>
    <w:uiPriority w:val="34"/>
    <w:rsid w:val="00D02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GI-Vorlagen,%20Logo\Briefvorlagen\Informationsblatt.dotx" TargetMode="External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Word-Vorlage zur Aufbereitung von Informationen</Beschreibung>
    <Sortierung xmlns="b3ad9c53-484b-4953-b0fd-5f65d5093a84">10</Sortier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49C4B-ED2F-4DC2-96E9-B4BFF3422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98DD88-0AEE-4F80-A320-36B5F5881EB0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customXml/itemProps3.xml><?xml version="1.0" encoding="utf-8"?>
<ds:datastoreItem xmlns:ds="http://schemas.openxmlformats.org/officeDocument/2006/customXml" ds:itemID="{E1DFEE0B-082A-4AE0-88EE-F0B35D1EE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Informationsblatt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>Goethe-Institut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Administrator</dc:creator>
  <dc:description>Template: 2011-01-08</dc:description>
  <cp:lastModifiedBy>Nata</cp:lastModifiedBy>
  <cp:revision>3</cp:revision>
  <cp:lastPrinted>2011-01-05T16:41:00Z</cp:lastPrinted>
  <dcterms:created xsi:type="dcterms:W3CDTF">2017-05-04T13:55:00Z</dcterms:created>
  <dcterms:modified xsi:type="dcterms:W3CDTF">2017-05-04T13:56:00Z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</vt:r8>
  </property>
  <property fmtid="{D5CDD505-2E9C-101B-9397-08002B2CF9AE}" pid="3" name="ContentTypeId">
    <vt:lpwstr>0x0101002BE04EC5AF7EDF46B7B5A692ED29BB0D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